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77D66" w:rsidRDefault="00906FBF" w14:paraId="4BD62189" w14:textId="77777777">
      <w:pPr>
        <w:pStyle w:val="En-tte"/>
        <w:tabs>
          <w:tab w:val="clear" w:pos="4536"/>
          <w:tab w:val="clear" w:pos="9072"/>
        </w:tabs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BD621E9" wp14:editId="63AA8B81">
            <wp:simplePos x="0" y="0"/>
            <wp:positionH relativeFrom="column">
              <wp:posOffset>255905</wp:posOffset>
            </wp:positionH>
            <wp:positionV relativeFrom="paragraph">
              <wp:posOffset>66675</wp:posOffset>
            </wp:positionV>
            <wp:extent cx="2921000" cy="1929765"/>
            <wp:effectExtent l="0" t="0" r="0" b="0"/>
            <wp:wrapSquare wrapText="bothSides"/>
            <wp:docPr id="2" name="Image 2" descr="logocomit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omite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C2B5" w:rsidR="43F394E3">
        <w:rPr>
          <w:color w:val="0000FF"/>
        </w:rPr>
        <w:t>0</w:t>
      </w:r>
    </w:p>
    <w:p w:rsidR="0013007D" w:rsidRDefault="0013007D" w14:paraId="4BD6218A" w14:textId="77777777">
      <w:pPr>
        <w:rPr>
          <w:sz w:val="16"/>
        </w:rPr>
      </w:pPr>
    </w:p>
    <w:p w:rsidR="003458AA" w:rsidP="38EE5D60" w:rsidRDefault="003458AA" w14:paraId="4BD6218E" w14:textId="1CCBC484">
      <w:pPr>
        <w:rPr>
          <w:sz w:val="16"/>
          <w:szCs w:val="16"/>
        </w:rPr>
      </w:pPr>
    </w:p>
    <w:p w:rsidR="003458AA" w:rsidRDefault="003458AA" w14:paraId="4BD6218F" w14:textId="77777777">
      <w:pPr>
        <w:rPr>
          <w:sz w:val="16"/>
        </w:rPr>
      </w:pPr>
    </w:p>
    <w:p w:rsidR="000B23F2" w:rsidP="38EE5D60" w:rsidRDefault="00702D9E" w14:paraId="4BD62190" w14:textId="6289FAD3">
      <w:pPr>
        <w:ind w:left="705"/>
        <w:jc w:val="center"/>
        <w:rPr>
          <w:rFonts w:ascii="Myriad Pro" w:hAnsi="Myriad Pro"/>
          <w:b/>
          <w:bCs/>
          <w:sz w:val="28"/>
          <w:szCs w:val="28"/>
        </w:rPr>
      </w:pPr>
      <w:r w:rsidRPr="38EE5D60">
        <w:rPr>
          <w:rFonts w:ascii="Myriad Pro" w:hAnsi="Myriad Pro"/>
          <w:b/>
          <w:bCs/>
          <w:sz w:val="28"/>
          <w:szCs w:val="28"/>
        </w:rPr>
        <w:t xml:space="preserve">TOP </w:t>
      </w:r>
      <w:r w:rsidR="00556C00">
        <w:rPr>
          <w:rFonts w:ascii="Myriad Pro" w:hAnsi="Myriad Pro"/>
          <w:b/>
          <w:bCs/>
          <w:sz w:val="28"/>
          <w:szCs w:val="28"/>
        </w:rPr>
        <w:t>MASCULIN FEMININ</w:t>
      </w:r>
    </w:p>
    <w:p w:rsidRPr="00702D9E" w:rsidR="0013007D" w:rsidP="00D90295" w:rsidRDefault="00702D9E" w14:paraId="4BD62191" w14:textId="77777777">
      <w:pPr>
        <w:ind w:left="705"/>
        <w:jc w:val="center"/>
        <w:rPr>
          <w:rFonts w:ascii="Myriad Pro" w:hAnsi="Myriad Pro"/>
          <w:b/>
          <w:bCs/>
          <w:iCs/>
          <w:sz w:val="28"/>
          <w:szCs w:val="28"/>
        </w:rPr>
      </w:pPr>
      <w:r w:rsidRPr="00702D9E">
        <w:rPr>
          <w:rFonts w:ascii="Myriad Pro" w:hAnsi="Myriad Pro"/>
          <w:b/>
          <w:bCs/>
          <w:iCs/>
          <w:sz w:val="28"/>
          <w:szCs w:val="28"/>
        </w:rPr>
        <w:t xml:space="preserve"> </w:t>
      </w:r>
      <w:proofErr w:type="gramStart"/>
      <w:r w:rsidRPr="00702D9E">
        <w:rPr>
          <w:rFonts w:ascii="Myriad Pro" w:hAnsi="Myriad Pro"/>
          <w:b/>
          <w:bCs/>
          <w:iCs/>
          <w:sz w:val="28"/>
          <w:szCs w:val="28"/>
        </w:rPr>
        <w:t>et</w:t>
      </w:r>
      <w:proofErr w:type="gramEnd"/>
      <w:r w:rsidRPr="00702D9E">
        <w:rPr>
          <w:rFonts w:ascii="Myriad Pro" w:hAnsi="Myriad Pro"/>
          <w:b/>
          <w:bCs/>
          <w:iCs/>
          <w:sz w:val="28"/>
          <w:szCs w:val="28"/>
        </w:rPr>
        <w:t xml:space="preserve"> J</w:t>
      </w:r>
      <w:r w:rsidR="000B23F2">
        <w:rPr>
          <w:rFonts w:ascii="Myriad Pro" w:hAnsi="Myriad Pro"/>
          <w:b/>
          <w:bCs/>
          <w:iCs/>
          <w:sz w:val="28"/>
          <w:szCs w:val="28"/>
        </w:rPr>
        <w:t>EUNES</w:t>
      </w:r>
      <w:r w:rsidR="00D90295">
        <w:rPr>
          <w:rFonts w:ascii="Myriad Pro" w:hAnsi="Myriad Pro"/>
          <w:b/>
          <w:bCs/>
          <w:iCs/>
          <w:sz w:val="28"/>
          <w:szCs w:val="28"/>
        </w:rPr>
        <w:t xml:space="preserve"> CREDIT MUTUEL</w:t>
      </w:r>
    </w:p>
    <w:p w:rsidR="0013007D" w:rsidP="38EE5D60" w:rsidRDefault="0013007D" w14:paraId="4BD62194" w14:textId="00C5B70D">
      <w:pPr>
        <w:rPr>
          <w:sz w:val="16"/>
          <w:szCs w:val="16"/>
        </w:rPr>
      </w:pPr>
    </w:p>
    <w:p w:rsidR="003458AA" w:rsidRDefault="003458AA" w14:paraId="4BD62196" w14:textId="77777777">
      <w:pPr>
        <w:rPr>
          <w:sz w:val="16"/>
        </w:rPr>
      </w:pPr>
    </w:p>
    <w:p w:rsidRPr="00735F88" w:rsidR="00777D66" w:rsidRDefault="00777D66" w14:paraId="4BD62197" w14:textId="66C33518">
      <w:pPr>
        <w:ind w:left="567"/>
        <w:rPr>
          <w:rFonts w:ascii="Myriad Pro" w:hAnsi="Myriad Pro"/>
          <w:sz w:val="24"/>
          <w:szCs w:val="24"/>
        </w:rPr>
      </w:pPr>
      <w:r w:rsidRPr="48376C51">
        <w:rPr>
          <w:rFonts w:ascii="Myriad Pro" w:hAnsi="Myriad Pro"/>
          <w:sz w:val="24"/>
          <w:szCs w:val="24"/>
        </w:rPr>
        <w:t xml:space="preserve">Le Mans, le </w:t>
      </w:r>
      <w:r w:rsidRPr="48376C51" w:rsidR="3033162F">
        <w:rPr>
          <w:rFonts w:ascii="Myriad Pro" w:hAnsi="Myriad Pro"/>
          <w:sz w:val="24"/>
          <w:szCs w:val="24"/>
        </w:rPr>
        <w:t>jeudi 31 aout</w:t>
      </w:r>
      <w:r w:rsidRPr="48376C51" w:rsidR="00CE0542">
        <w:rPr>
          <w:rFonts w:ascii="Myriad Pro" w:hAnsi="Myriad Pro"/>
          <w:sz w:val="24"/>
          <w:szCs w:val="24"/>
        </w:rPr>
        <w:t xml:space="preserve"> 202</w:t>
      </w:r>
      <w:r w:rsidRPr="48376C51" w:rsidR="00D05B14">
        <w:rPr>
          <w:rFonts w:ascii="Myriad Pro" w:hAnsi="Myriad Pro"/>
          <w:sz w:val="24"/>
          <w:szCs w:val="24"/>
        </w:rPr>
        <w:t>3</w:t>
      </w:r>
    </w:p>
    <w:p w:rsidRPr="00735F88" w:rsidR="00777D66" w:rsidRDefault="00777D66" w14:paraId="4BD62198" w14:textId="77777777">
      <w:pPr>
        <w:ind w:left="567"/>
        <w:rPr>
          <w:rFonts w:ascii="Myriad Pro" w:hAnsi="Myriad Pro"/>
          <w:sz w:val="16"/>
          <w:szCs w:val="16"/>
        </w:rPr>
      </w:pPr>
    </w:p>
    <w:p w:rsidRPr="00735F88" w:rsidR="00777D66" w:rsidRDefault="00777D66" w14:paraId="4BD62199" w14:textId="77777777">
      <w:pPr>
        <w:ind w:left="567"/>
        <w:rPr>
          <w:rFonts w:ascii="Myriad Pro" w:hAnsi="Myriad Pro"/>
          <w:sz w:val="16"/>
          <w:szCs w:val="16"/>
        </w:rPr>
      </w:pPr>
    </w:p>
    <w:p w:rsidR="009C1512" w:rsidRDefault="009C1512" w14:paraId="256E4B90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735F88" w:rsidR="00777D66" w:rsidRDefault="00777D66" w14:paraId="4BD6219A" w14:textId="444B0116">
      <w:pPr>
        <w:ind w:left="567"/>
        <w:jc w:val="both"/>
        <w:rPr>
          <w:rFonts w:ascii="Myriad Pro" w:hAnsi="Myriad Pro"/>
          <w:sz w:val="24"/>
          <w:szCs w:val="24"/>
        </w:rPr>
      </w:pPr>
      <w:r w:rsidRPr="48376C51">
        <w:rPr>
          <w:rFonts w:ascii="Myriad Pro" w:hAnsi="Myriad Pro"/>
          <w:sz w:val="24"/>
          <w:szCs w:val="24"/>
        </w:rPr>
        <w:t xml:space="preserve">Suite à la parution des classements officiels, le </w:t>
      </w:r>
      <w:r w:rsidRPr="48376C51" w:rsidR="00906FBF">
        <w:rPr>
          <w:rFonts w:ascii="Myriad Pro" w:hAnsi="Myriad Pro"/>
          <w:sz w:val="24"/>
          <w:szCs w:val="24"/>
        </w:rPr>
        <w:t>0</w:t>
      </w:r>
      <w:r w:rsidRPr="48376C51" w:rsidR="007812DA">
        <w:rPr>
          <w:rFonts w:ascii="Myriad Pro" w:hAnsi="Myriad Pro"/>
          <w:sz w:val="24"/>
          <w:szCs w:val="24"/>
        </w:rPr>
        <w:t>1</w:t>
      </w:r>
      <w:r w:rsidRPr="48376C51">
        <w:rPr>
          <w:rFonts w:ascii="Myriad Pro" w:hAnsi="Myriad Pro"/>
          <w:sz w:val="24"/>
          <w:szCs w:val="24"/>
        </w:rPr>
        <w:t xml:space="preserve"> juillet dernier, j’ai le plaisir de t’annoncer ta sélection pour le TOP </w:t>
      </w:r>
      <w:r w:rsidRPr="48376C51" w:rsidR="4F4AC857">
        <w:rPr>
          <w:rFonts w:ascii="Myriad Pro" w:hAnsi="Myriad Pro"/>
          <w:sz w:val="24"/>
          <w:szCs w:val="24"/>
        </w:rPr>
        <w:t>MASCULIN FEMININ</w:t>
      </w:r>
      <w:r w:rsidRPr="48376C51" w:rsidR="00D90295">
        <w:rPr>
          <w:rFonts w:ascii="Myriad Pro" w:hAnsi="Myriad Pro"/>
          <w:sz w:val="24"/>
          <w:szCs w:val="24"/>
        </w:rPr>
        <w:t xml:space="preserve"> et JEUNES CREDIT MUTUEL</w:t>
      </w:r>
      <w:r w:rsidRPr="48376C51">
        <w:rPr>
          <w:rFonts w:ascii="Myriad Pro" w:hAnsi="Myriad Pro"/>
          <w:sz w:val="24"/>
          <w:szCs w:val="24"/>
        </w:rPr>
        <w:t xml:space="preserve"> qui se déroulera</w:t>
      </w:r>
      <w:r w:rsidRPr="48376C51" w:rsidR="00E952A4">
        <w:rPr>
          <w:rFonts w:ascii="Myriad Pro" w:hAnsi="Myriad Pro"/>
          <w:sz w:val="24"/>
          <w:szCs w:val="24"/>
        </w:rPr>
        <w:t xml:space="preserve"> </w:t>
      </w:r>
      <w:r w:rsidRPr="48376C51">
        <w:rPr>
          <w:rFonts w:ascii="Myriad Pro" w:hAnsi="Myriad Pro"/>
          <w:sz w:val="24"/>
          <w:szCs w:val="24"/>
        </w:rPr>
        <w:t>:</w:t>
      </w:r>
    </w:p>
    <w:p w:rsidRPr="00C8630F" w:rsidR="00777D66" w:rsidRDefault="00777D66" w14:paraId="4BD6219B" w14:textId="77777777">
      <w:pPr>
        <w:ind w:left="567"/>
        <w:jc w:val="both"/>
        <w:rPr>
          <w:rFonts w:ascii="Myriad Pro" w:hAnsi="Myriad Pro"/>
          <w:sz w:val="18"/>
          <w:szCs w:val="16"/>
        </w:rPr>
      </w:pPr>
    </w:p>
    <w:p w:rsidRPr="00C8630F" w:rsidR="00777D66" w:rsidP="38EE5D60" w:rsidRDefault="00777D66" w14:paraId="4BD6219C" w14:textId="063137CE">
      <w:pPr>
        <w:ind w:left="567"/>
        <w:jc w:val="center"/>
        <w:rPr>
          <w:rFonts w:ascii="Myriad Pro" w:hAnsi="Myriad Pro"/>
          <w:b/>
          <w:bCs/>
          <w:sz w:val="26"/>
          <w:szCs w:val="26"/>
        </w:rPr>
      </w:pPr>
      <w:r w:rsidRPr="38EE5D60">
        <w:rPr>
          <w:rFonts w:ascii="Myriad Pro" w:hAnsi="Myriad Pro"/>
          <w:b/>
          <w:bCs/>
          <w:sz w:val="26"/>
          <w:szCs w:val="26"/>
        </w:rPr>
        <w:t xml:space="preserve">Le </w:t>
      </w:r>
      <w:r w:rsidRPr="38EE5D60" w:rsidR="00E952A4">
        <w:rPr>
          <w:rFonts w:ascii="Myriad Pro" w:hAnsi="Myriad Pro"/>
          <w:b/>
          <w:bCs/>
          <w:sz w:val="26"/>
          <w:szCs w:val="26"/>
        </w:rPr>
        <w:t>samedi 1</w:t>
      </w:r>
      <w:r w:rsidR="00D05B14">
        <w:rPr>
          <w:rFonts w:ascii="Myriad Pro" w:hAnsi="Myriad Pro"/>
          <w:b/>
          <w:bCs/>
          <w:sz w:val="26"/>
          <w:szCs w:val="26"/>
        </w:rPr>
        <w:t>6</w:t>
      </w:r>
      <w:r w:rsidRPr="38EE5D60" w:rsidR="00E952A4">
        <w:rPr>
          <w:rFonts w:ascii="Myriad Pro" w:hAnsi="Myriad Pro"/>
          <w:b/>
          <w:bCs/>
          <w:sz w:val="26"/>
          <w:szCs w:val="26"/>
        </w:rPr>
        <w:t xml:space="preserve"> et </w:t>
      </w:r>
      <w:r w:rsidRPr="38EE5D60">
        <w:rPr>
          <w:rFonts w:ascii="Myriad Pro" w:hAnsi="Myriad Pro"/>
          <w:b/>
          <w:bCs/>
          <w:sz w:val="26"/>
          <w:szCs w:val="26"/>
        </w:rPr>
        <w:t>dimanche 1</w:t>
      </w:r>
      <w:r w:rsidR="00D05B14">
        <w:rPr>
          <w:rFonts w:ascii="Myriad Pro" w:hAnsi="Myriad Pro"/>
          <w:b/>
          <w:bCs/>
          <w:sz w:val="26"/>
          <w:szCs w:val="26"/>
        </w:rPr>
        <w:t>7</w:t>
      </w:r>
      <w:r w:rsidRPr="38EE5D60">
        <w:rPr>
          <w:rFonts w:ascii="Myriad Pro" w:hAnsi="Myriad Pro"/>
          <w:b/>
          <w:bCs/>
          <w:sz w:val="26"/>
          <w:szCs w:val="26"/>
        </w:rPr>
        <w:t xml:space="preserve"> septembre 20</w:t>
      </w:r>
      <w:r w:rsidRPr="38EE5D60" w:rsidR="00A32DE1">
        <w:rPr>
          <w:rFonts w:ascii="Myriad Pro" w:hAnsi="Myriad Pro"/>
          <w:b/>
          <w:bCs/>
          <w:sz w:val="26"/>
          <w:szCs w:val="26"/>
        </w:rPr>
        <w:t>2</w:t>
      </w:r>
      <w:r w:rsidR="00D05B14">
        <w:rPr>
          <w:rFonts w:ascii="Myriad Pro" w:hAnsi="Myriad Pro"/>
          <w:b/>
          <w:bCs/>
          <w:sz w:val="26"/>
          <w:szCs w:val="26"/>
        </w:rPr>
        <w:t>3</w:t>
      </w:r>
    </w:p>
    <w:p w:rsidRPr="00735F88" w:rsidR="00903344" w:rsidP="00903344" w:rsidRDefault="00777D66" w14:paraId="4BD6219D" w14:textId="77777777">
      <w:pPr>
        <w:ind w:left="567"/>
        <w:jc w:val="center"/>
        <w:rPr>
          <w:rFonts w:ascii="Myriad Pro" w:hAnsi="Myriad Pro"/>
          <w:b/>
          <w:sz w:val="24"/>
          <w:szCs w:val="24"/>
        </w:rPr>
      </w:pPr>
      <w:proofErr w:type="gramStart"/>
      <w:r w:rsidRPr="00735F88">
        <w:rPr>
          <w:rFonts w:ascii="Myriad Pro" w:hAnsi="Myriad Pro"/>
          <w:b/>
          <w:sz w:val="24"/>
          <w:szCs w:val="24"/>
        </w:rPr>
        <w:t>à</w:t>
      </w:r>
      <w:proofErr w:type="gramEnd"/>
      <w:r w:rsidRPr="00735F88">
        <w:rPr>
          <w:rFonts w:ascii="Myriad Pro" w:hAnsi="Myriad Pro"/>
          <w:b/>
          <w:sz w:val="24"/>
          <w:szCs w:val="24"/>
        </w:rPr>
        <w:t xml:space="preserve"> </w:t>
      </w:r>
      <w:r w:rsidR="00830160">
        <w:rPr>
          <w:rFonts w:ascii="Myriad Pro" w:hAnsi="Myriad Pro"/>
          <w:b/>
          <w:sz w:val="24"/>
          <w:szCs w:val="24"/>
        </w:rPr>
        <w:t>CHAMPAGNE</w:t>
      </w:r>
      <w:r w:rsidRPr="00735F88" w:rsidR="00903344">
        <w:rPr>
          <w:rFonts w:ascii="Myriad Pro" w:hAnsi="Myriad Pro"/>
          <w:b/>
          <w:sz w:val="24"/>
          <w:szCs w:val="24"/>
        </w:rPr>
        <w:t xml:space="preserve"> (72</w:t>
      </w:r>
      <w:r w:rsidR="00830160">
        <w:rPr>
          <w:rFonts w:ascii="Myriad Pro" w:hAnsi="Myriad Pro"/>
          <w:b/>
          <w:sz w:val="24"/>
          <w:szCs w:val="24"/>
        </w:rPr>
        <w:t>470</w:t>
      </w:r>
      <w:r w:rsidRPr="00735F88" w:rsidR="00903344">
        <w:rPr>
          <w:rFonts w:ascii="Myriad Pro" w:hAnsi="Myriad Pro"/>
          <w:b/>
          <w:sz w:val="24"/>
          <w:szCs w:val="24"/>
        </w:rPr>
        <w:t>)</w:t>
      </w:r>
    </w:p>
    <w:p w:rsidR="00903344" w:rsidP="00903344" w:rsidRDefault="00830160" w14:paraId="4BD6219E" w14:textId="77777777">
      <w:pPr>
        <w:ind w:left="567"/>
        <w:jc w:val="center"/>
        <w:rPr>
          <w:rFonts w:ascii="Myriad Pro" w:hAnsi="Myriad Pro"/>
          <w:b/>
          <w:sz w:val="24"/>
          <w:szCs w:val="24"/>
        </w:rPr>
      </w:pPr>
      <w:r w:rsidRPr="59090544">
        <w:rPr>
          <w:rFonts w:ascii="Myriad Pro" w:hAnsi="Myriad Pro"/>
          <w:b/>
          <w:bCs/>
          <w:sz w:val="24"/>
          <w:szCs w:val="24"/>
        </w:rPr>
        <w:t>Gymnase Jean Rondeau Esplanade de la Liberté</w:t>
      </w:r>
    </w:p>
    <w:p w:rsidR="59090544" w:rsidP="59090544" w:rsidRDefault="59090544" w14:paraId="7C8A77F7" w14:textId="6AA7E6C1">
      <w:pPr>
        <w:ind w:left="567"/>
        <w:jc w:val="center"/>
        <w:rPr>
          <w:rFonts w:ascii="Myriad Pro" w:hAnsi="Myriad Pro"/>
          <w:b/>
          <w:bCs/>
          <w:sz w:val="24"/>
          <w:szCs w:val="24"/>
        </w:rPr>
      </w:pPr>
    </w:p>
    <w:p w:rsidR="003679C5" w:rsidP="001F2BD9" w:rsidRDefault="1AC2BDE3" w14:paraId="41DB11E9" w14:textId="0C99E5DF">
      <w:pPr>
        <w:ind w:left="567"/>
        <w:rPr>
          <w:rFonts w:ascii="Arial" w:hAnsi="Arial" w:cs="Arial"/>
          <w:sz w:val="24"/>
          <w:szCs w:val="24"/>
        </w:rPr>
      </w:pPr>
      <w:r w:rsidRPr="59090544">
        <w:rPr>
          <w:rFonts w:ascii="Arial" w:hAnsi="Arial" w:cs="Arial"/>
          <w:sz w:val="24"/>
          <w:szCs w:val="24"/>
        </w:rPr>
        <w:t>B</w:t>
      </w:r>
      <w:r w:rsidRPr="59090544" w:rsidR="003679C5">
        <w:rPr>
          <w:rFonts w:ascii="Arial" w:hAnsi="Arial" w:cs="Arial"/>
          <w:sz w:val="24"/>
          <w:szCs w:val="24"/>
        </w:rPr>
        <w:t>uvette : boissons, sandwichs</w:t>
      </w:r>
      <w:r w:rsidRPr="59090544" w:rsidR="003D6EDB">
        <w:rPr>
          <w:rFonts w:ascii="Arial" w:hAnsi="Arial" w:cs="Arial"/>
          <w:sz w:val="24"/>
          <w:szCs w:val="24"/>
        </w:rPr>
        <w:t>.</w:t>
      </w:r>
    </w:p>
    <w:p w:rsidR="38EE5D60" w:rsidP="38EE5D60" w:rsidRDefault="38EE5D60" w14:paraId="6571620B" w14:textId="49F362BB">
      <w:pPr>
        <w:ind w:left="567"/>
        <w:jc w:val="center"/>
        <w:rPr>
          <w:sz w:val="24"/>
          <w:szCs w:val="24"/>
        </w:rPr>
      </w:pPr>
    </w:p>
    <w:p w:rsidRPr="007C53CF" w:rsidR="007C53CF" w:rsidRDefault="007C53CF" w14:paraId="107C40FB" w14:textId="77777777">
      <w:pPr>
        <w:ind w:left="567"/>
        <w:jc w:val="both"/>
        <w:rPr>
          <w:rFonts w:ascii="Arial" w:hAnsi="Arial" w:cs="Arial"/>
          <w:sz w:val="24"/>
          <w:szCs w:val="24"/>
        </w:rPr>
      </w:pPr>
    </w:p>
    <w:p w:rsidRPr="00735F88" w:rsidR="00593DB1" w:rsidP="38EE5D60" w:rsidRDefault="00D05B14" w14:paraId="4BD621A3" w14:textId="7ACC59FC">
      <w:pPr>
        <w:ind w:left="567"/>
        <w:jc w:val="both"/>
        <w:rPr>
          <w:rFonts w:ascii="Arial" w:hAnsi="Arial" w:cs="Arial"/>
          <w:sz w:val="24"/>
          <w:szCs w:val="24"/>
        </w:rPr>
      </w:pPr>
      <w:r w:rsidRPr="48376C51">
        <w:rPr>
          <w:rFonts w:ascii="Arial" w:hAnsi="Arial" w:cs="Arial"/>
          <w:sz w:val="24"/>
          <w:szCs w:val="24"/>
        </w:rPr>
        <w:t>L</w:t>
      </w:r>
      <w:r w:rsidRPr="48376C51" w:rsidR="00593DB1">
        <w:rPr>
          <w:rFonts w:ascii="Arial" w:hAnsi="Arial" w:cs="Arial"/>
          <w:sz w:val="24"/>
          <w:szCs w:val="24"/>
        </w:rPr>
        <w:t xml:space="preserve">es tableaux jeunes </w:t>
      </w:r>
      <w:r w:rsidRPr="48376C51" w:rsidR="0B9D2A89">
        <w:rPr>
          <w:rFonts w:ascii="Arial" w:hAnsi="Arial" w:cs="Arial"/>
          <w:sz w:val="24"/>
          <w:szCs w:val="24"/>
        </w:rPr>
        <w:t xml:space="preserve">mixtes </w:t>
      </w:r>
      <w:r w:rsidRPr="48376C51" w:rsidR="00593DB1">
        <w:rPr>
          <w:rFonts w:ascii="Arial" w:hAnsi="Arial" w:cs="Arial"/>
          <w:sz w:val="24"/>
          <w:szCs w:val="24"/>
        </w:rPr>
        <w:t xml:space="preserve">se joueront sur une après-midi </w:t>
      </w:r>
      <w:r w:rsidRPr="48376C51" w:rsidR="00593DB1">
        <w:rPr>
          <w:rFonts w:ascii="Arial" w:hAnsi="Arial" w:cs="Arial"/>
          <w:color w:val="FF0000"/>
          <w:sz w:val="24"/>
          <w:szCs w:val="24"/>
        </w:rPr>
        <w:t>au</w:t>
      </w:r>
      <w:r w:rsidRPr="48376C51" w:rsidR="00593DB1">
        <w:rPr>
          <w:rFonts w:ascii="Arial" w:hAnsi="Arial" w:cs="Arial"/>
          <w:sz w:val="24"/>
          <w:szCs w:val="24"/>
        </w:rPr>
        <w:t xml:space="preserve"> </w:t>
      </w:r>
      <w:r w:rsidRPr="48376C51" w:rsidR="00593DB1">
        <w:rPr>
          <w:rFonts w:ascii="Arial" w:hAnsi="Arial" w:cs="Arial"/>
          <w:color w:val="FF0000"/>
          <w:sz w:val="24"/>
          <w:szCs w:val="24"/>
        </w:rPr>
        <w:t>meilleur des 5 manches</w:t>
      </w:r>
      <w:r w:rsidRPr="48376C51" w:rsidR="00593DB1">
        <w:rPr>
          <w:rFonts w:ascii="Arial" w:hAnsi="Arial" w:cs="Arial"/>
          <w:sz w:val="24"/>
          <w:szCs w:val="24"/>
        </w:rPr>
        <w:t>.</w:t>
      </w:r>
    </w:p>
    <w:p w:rsidR="38EE5D60" w:rsidP="38EE5D60" w:rsidRDefault="38EE5D60" w14:paraId="395F224D" w14:textId="56A9D964">
      <w:pPr>
        <w:ind w:left="567"/>
        <w:jc w:val="both"/>
        <w:rPr>
          <w:sz w:val="24"/>
          <w:szCs w:val="24"/>
        </w:rPr>
      </w:pPr>
      <w:r w:rsidRPr="38EE5D60">
        <w:rPr>
          <w:rFonts w:ascii="Arial" w:hAnsi="Arial" w:cs="Arial"/>
          <w:sz w:val="24"/>
          <w:szCs w:val="24"/>
        </w:rPr>
        <w:t xml:space="preserve">Les tableaux </w:t>
      </w:r>
      <w:r w:rsidR="001F2BD9">
        <w:rPr>
          <w:rFonts w:ascii="Arial" w:hAnsi="Arial" w:cs="Arial"/>
          <w:sz w:val="24"/>
          <w:szCs w:val="24"/>
        </w:rPr>
        <w:t>masculins et féminins</w:t>
      </w:r>
      <w:r w:rsidRPr="38EE5D60">
        <w:rPr>
          <w:rFonts w:ascii="Arial" w:hAnsi="Arial" w:cs="Arial"/>
          <w:sz w:val="24"/>
          <w:szCs w:val="24"/>
        </w:rPr>
        <w:t xml:space="preserve"> quant à eux se dérouleront sur une journée complète, </w:t>
      </w:r>
      <w:r w:rsidRPr="38EE5D60">
        <w:rPr>
          <w:rFonts w:ascii="Arial" w:hAnsi="Arial" w:cs="Arial"/>
          <w:color w:val="FF0000"/>
          <w:sz w:val="24"/>
          <w:szCs w:val="24"/>
        </w:rPr>
        <w:t>au meilleur des 7 manches</w:t>
      </w:r>
      <w:r w:rsidRPr="38EE5D60">
        <w:rPr>
          <w:rFonts w:ascii="Arial" w:hAnsi="Arial" w:cs="Arial"/>
          <w:sz w:val="24"/>
          <w:szCs w:val="24"/>
        </w:rPr>
        <w:t>.</w:t>
      </w:r>
    </w:p>
    <w:p w:rsidR="38EE5D60" w:rsidP="38EE5D60" w:rsidRDefault="38EE5D60" w14:paraId="288AB997" w14:textId="0E2AA46B">
      <w:pPr>
        <w:ind w:left="567"/>
        <w:jc w:val="both"/>
        <w:rPr>
          <w:sz w:val="24"/>
          <w:szCs w:val="24"/>
        </w:rPr>
      </w:pPr>
    </w:p>
    <w:p w:rsidR="00D90295" w:rsidRDefault="00D90295" w14:paraId="4BD621A5" w14:textId="2C431A9F">
      <w:pPr>
        <w:ind w:left="567"/>
        <w:jc w:val="both"/>
        <w:rPr>
          <w:rFonts w:ascii="Myriad Pro" w:hAnsi="Myriad Pro"/>
          <w:sz w:val="24"/>
          <w:szCs w:val="24"/>
        </w:rPr>
      </w:pPr>
      <w:r w:rsidRPr="7E764966" w:rsidR="00D90295">
        <w:rPr>
          <w:rFonts w:ascii="Myriad Pro" w:hAnsi="Myriad Pro"/>
          <w:sz w:val="24"/>
          <w:szCs w:val="24"/>
        </w:rPr>
        <w:t>Cette compétition comportera 1</w:t>
      </w:r>
      <w:r w:rsidRPr="7E764966" w:rsidR="790975F6">
        <w:rPr>
          <w:rFonts w:ascii="Myriad Pro" w:hAnsi="Myriad Pro"/>
          <w:sz w:val="24"/>
          <w:szCs w:val="24"/>
        </w:rPr>
        <w:t>8</w:t>
      </w:r>
      <w:r w:rsidRPr="7E764966" w:rsidR="00D90295">
        <w:rPr>
          <w:rFonts w:ascii="Myriad Pro" w:hAnsi="Myriad Pro"/>
          <w:sz w:val="24"/>
          <w:szCs w:val="24"/>
        </w:rPr>
        <w:t xml:space="preserve"> tableaux :</w:t>
      </w:r>
    </w:p>
    <w:p w:rsidR="007C53CF" w:rsidRDefault="007C53CF" w14:paraId="7289F1ED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="00580893" w:rsidP="00E952A4" w:rsidRDefault="00E952A4" w14:paraId="4BD621A6" w14:textId="5E468BAD">
      <w:pPr>
        <w:ind w:left="567"/>
        <w:jc w:val="center"/>
        <w:rPr>
          <w:rFonts w:ascii="Myriad Pro" w:hAnsi="Myriad Pro"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>Samedi 1</w:t>
      </w:r>
      <w:r w:rsidR="00D05B14">
        <w:rPr>
          <w:rFonts w:ascii="Myriad Pro" w:hAnsi="Myriad Pro"/>
          <w:sz w:val="24"/>
          <w:szCs w:val="24"/>
        </w:rPr>
        <w:t>6</w:t>
      </w:r>
      <w:r w:rsidRPr="38EE5D60">
        <w:rPr>
          <w:rFonts w:ascii="Myriad Pro" w:hAnsi="Myriad Pro"/>
          <w:sz w:val="24"/>
          <w:szCs w:val="24"/>
        </w:rPr>
        <w:t xml:space="preserve"> septembre</w:t>
      </w:r>
      <w:r w:rsidR="001F2BD9">
        <w:rPr>
          <w:rFonts w:ascii="Myriad Pro" w:hAnsi="Myriad Pro"/>
          <w:sz w:val="24"/>
          <w:szCs w:val="24"/>
        </w:rPr>
        <w:t xml:space="preserve"> (tableaux mixtes)</w:t>
      </w:r>
      <w:r w:rsidRPr="38EE5D60">
        <w:rPr>
          <w:rFonts w:ascii="Myriad Pro" w:hAnsi="Myriad Pro"/>
          <w:sz w:val="24"/>
          <w:szCs w:val="24"/>
        </w:rPr>
        <w:t xml:space="preserve"> </w:t>
      </w:r>
    </w:p>
    <w:p w:rsidR="00E952A4" w:rsidP="00E952A4" w:rsidRDefault="00E952A4" w14:paraId="2CA59C05" w14:textId="77777777">
      <w:pPr>
        <w:ind w:left="567"/>
        <w:rPr>
          <w:rFonts w:ascii="Myriad Pro" w:hAnsi="Myriad Pro"/>
          <w:sz w:val="24"/>
          <w:szCs w:val="24"/>
        </w:rPr>
      </w:pPr>
    </w:p>
    <w:p w:rsidRPr="007C53CF" w:rsidR="00E952A4" w:rsidP="00E952A4" w:rsidRDefault="00E952A4" w14:paraId="24BE5E84" w14:textId="52572D0E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7E764966" w:rsidR="00E952A4">
        <w:rPr>
          <w:rFonts w:ascii="Times New Roman" w:hAnsi="Times New Roman"/>
          <w:sz w:val="28"/>
          <w:szCs w:val="28"/>
        </w:rPr>
        <w:t>- TOP 6 Juniors</w:t>
      </w:r>
      <w:r w:rsidRPr="7E764966" w:rsidR="007C53CF">
        <w:rPr>
          <w:rFonts w:ascii="Times New Roman" w:hAnsi="Times New Roman"/>
          <w:sz w:val="28"/>
          <w:szCs w:val="28"/>
        </w:rPr>
        <w:t xml:space="preserve"> </w:t>
      </w:r>
      <w:r w:rsidRPr="7E764966" w:rsidR="007812DA">
        <w:rPr>
          <w:rFonts w:ascii="Times New Roman" w:hAnsi="Times New Roman"/>
          <w:sz w:val="28"/>
          <w:szCs w:val="28"/>
        </w:rPr>
        <w:t>A</w:t>
      </w:r>
      <w:r>
        <w:tab/>
      </w:r>
      <w:r>
        <w:tab/>
      </w:r>
      <w:r>
        <w:tab/>
      </w:r>
      <w:r>
        <w:tab/>
      </w:r>
      <w:r>
        <w:tab/>
      </w:r>
      <w:r w:rsidRPr="7E764966" w:rsidR="00E952A4">
        <w:rPr>
          <w:rFonts w:ascii="Times New Roman" w:hAnsi="Times New Roman"/>
          <w:sz w:val="28"/>
          <w:szCs w:val="28"/>
        </w:rPr>
        <w:t xml:space="preserve">        - TOP 6 Minimes </w:t>
      </w:r>
      <w:r w:rsidRPr="7E764966" w:rsidR="6738BE7F">
        <w:rPr>
          <w:rFonts w:ascii="Times New Roman" w:hAnsi="Times New Roman"/>
          <w:sz w:val="28"/>
          <w:szCs w:val="28"/>
        </w:rPr>
        <w:t>B</w:t>
      </w:r>
    </w:p>
    <w:p w:rsidRPr="007C53CF" w:rsidR="00E952A4" w:rsidP="00E952A4" w:rsidRDefault="00E952A4" w14:paraId="363CB6A2" w14:textId="700B623D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7E764966" w:rsidR="00E952A4">
        <w:rPr>
          <w:rFonts w:ascii="Times New Roman" w:hAnsi="Times New Roman"/>
          <w:sz w:val="28"/>
          <w:szCs w:val="28"/>
        </w:rPr>
        <w:t>- TOP 6 Juniors</w:t>
      </w:r>
      <w:r w:rsidRPr="7E764966" w:rsidR="007812DA">
        <w:rPr>
          <w:rFonts w:ascii="Times New Roman" w:hAnsi="Times New Roman"/>
          <w:sz w:val="28"/>
          <w:szCs w:val="28"/>
        </w:rPr>
        <w:t xml:space="preserve"> B</w:t>
      </w:r>
      <w:r>
        <w:tab/>
      </w:r>
      <w:r>
        <w:tab/>
      </w:r>
      <w:r>
        <w:tab/>
      </w:r>
      <w:r>
        <w:tab/>
      </w:r>
      <w:r>
        <w:tab/>
      </w:r>
      <w:r w:rsidRPr="7E764966" w:rsidR="00E952A4">
        <w:rPr>
          <w:rFonts w:ascii="Times New Roman" w:hAnsi="Times New Roman"/>
          <w:sz w:val="28"/>
          <w:szCs w:val="28"/>
        </w:rPr>
        <w:t xml:space="preserve">        - TOP 6 </w:t>
      </w:r>
      <w:r w:rsidRPr="7E764966" w:rsidR="69864C63">
        <w:rPr>
          <w:rFonts w:ascii="Times New Roman" w:hAnsi="Times New Roman"/>
          <w:sz w:val="28"/>
          <w:szCs w:val="28"/>
        </w:rPr>
        <w:t>Benjamins/Poussins A</w:t>
      </w:r>
    </w:p>
    <w:p w:rsidRPr="007C53CF" w:rsidR="00E952A4" w:rsidP="38EE5D60" w:rsidRDefault="00E952A4" w14:paraId="3DBD5B35" w14:textId="444D193F">
      <w:pPr>
        <w:ind w:left="70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7E764966" w:rsidR="00E952A4">
        <w:rPr>
          <w:rFonts w:ascii="Times New Roman" w:hAnsi="Times New Roman"/>
          <w:sz w:val="28"/>
          <w:szCs w:val="28"/>
        </w:rPr>
        <w:t xml:space="preserve">- TOP 6 Cadets A                                                  - TOP 6 Benjamins/ Poussins </w:t>
      </w:r>
      <w:r w:rsidRPr="7E764966" w:rsidR="40A8CCD6">
        <w:rPr>
          <w:rFonts w:ascii="Times New Roman" w:hAnsi="Times New Roman"/>
          <w:sz w:val="28"/>
          <w:szCs w:val="28"/>
        </w:rPr>
        <w:t>B</w:t>
      </w:r>
    </w:p>
    <w:p w:rsidR="00E952A4" w:rsidP="00E952A4" w:rsidRDefault="007812DA" w14:paraId="52374608" w14:textId="6803F28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7E764966" w:rsidR="007812DA">
        <w:rPr>
          <w:rFonts w:ascii="Times New Roman" w:hAnsi="Times New Roman"/>
          <w:sz w:val="28"/>
          <w:szCs w:val="28"/>
        </w:rPr>
        <w:t>- TOP 6 Cadets B</w:t>
      </w:r>
      <w:r>
        <w:tab/>
      </w:r>
      <w:r>
        <w:tab/>
      </w:r>
      <w:r>
        <w:tab/>
      </w:r>
      <w:r w:rsidRPr="7E764966" w:rsidR="38EE5D60">
        <w:rPr>
          <w:rFonts w:ascii="Times New Roman" w:hAnsi="Times New Roman"/>
          <w:sz w:val="28"/>
          <w:szCs w:val="28"/>
        </w:rPr>
        <w:t xml:space="preserve">                            - T</w:t>
      </w:r>
      <w:r w:rsidRPr="7E764966" w:rsidR="6C9E20FD">
        <w:rPr>
          <w:rFonts w:ascii="Times New Roman" w:hAnsi="Times New Roman"/>
          <w:sz w:val="28"/>
          <w:szCs w:val="28"/>
        </w:rPr>
        <w:t>OP</w:t>
      </w:r>
      <w:r w:rsidRPr="7E764966" w:rsidR="38EE5D60">
        <w:rPr>
          <w:rFonts w:ascii="Times New Roman" w:hAnsi="Times New Roman"/>
          <w:sz w:val="28"/>
          <w:szCs w:val="28"/>
        </w:rPr>
        <w:t xml:space="preserve"> 6 Poussins </w:t>
      </w:r>
      <w:r w:rsidRPr="7E764966" w:rsidR="62894C7A">
        <w:rPr>
          <w:rFonts w:ascii="Times New Roman" w:hAnsi="Times New Roman"/>
          <w:sz w:val="28"/>
          <w:szCs w:val="28"/>
        </w:rPr>
        <w:t>A</w:t>
      </w:r>
    </w:p>
    <w:p w:rsidR="4AA0263D" w:rsidP="7E764966" w:rsidRDefault="4AA0263D" w14:paraId="0E70A365" w14:textId="623DA7FB">
      <w:pPr>
        <w:pStyle w:val="Normal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7E764966" w:rsidR="4AA0263D">
        <w:rPr>
          <w:rFonts w:ascii="Times New Roman" w:hAnsi="Times New Roman"/>
          <w:sz w:val="28"/>
          <w:szCs w:val="28"/>
        </w:rPr>
        <w:t>- TOP 6 Minimes A</w:t>
      </w:r>
      <w:r w:rsidRPr="7E764966" w:rsidR="3EADDE62">
        <w:rPr>
          <w:rFonts w:ascii="Times New Roman" w:hAnsi="Times New Roman"/>
          <w:sz w:val="28"/>
          <w:szCs w:val="28"/>
        </w:rPr>
        <w:t xml:space="preserve">                                               - TOP 6 Poussins B</w:t>
      </w:r>
    </w:p>
    <w:p w:rsidR="001F2BD9" w:rsidP="001F2BD9" w:rsidRDefault="001F2BD9" w14:paraId="3B4BEAAF" w14:textId="77777777">
      <w:pPr>
        <w:ind w:left="567"/>
        <w:jc w:val="both"/>
        <w:rPr>
          <w:rFonts w:ascii="Arial" w:hAnsi="Arial" w:cs="Arial"/>
          <w:sz w:val="24"/>
          <w:szCs w:val="24"/>
          <w:lang w:val="fr-BE"/>
        </w:rPr>
      </w:pPr>
    </w:p>
    <w:p w:rsidR="001F2BD9" w:rsidP="7E764966" w:rsidRDefault="22E399A7" w14:paraId="4B57CE5F" w14:textId="105BB3FC">
      <w:pPr>
        <w:ind w:left="567"/>
        <w:jc w:val="both"/>
        <w:rPr>
          <w:highlight w:val="lightGray"/>
          <w:lang w:val="fr-BE"/>
        </w:rPr>
      </w:pPr>
      <w:r w:rsidRPr="7E764966" w:rsidR="22E399A7">
        <w:rPr>
          <w:rFonts w:ascii="Arial" w:hAnsi="Arial" w:cs="Arial"/>
          <w:sz w:val="24"/>
          <w:szCs w:val="24"/>
          <w:highlight w:val="yellow"/>
          <w:lang w:val="fr-BE"/>
        </w:rPr>
        <w:t xml:space="preserve">Des </w:t>
      </w:r>
      <w:r w:rsidRPr="7E764966" w:rsidR="001F2BD9">
        <w:rPr>
          <w:rFonts w:ascii="Arial" w:hAnsi="Arial" w:cs="Arial"/>
          <w:sz w:val="24"/>
          <w:szCs w:val="24"/>
          <w:highlight w:val="yellow"/>
          <w:lang w:val="fr-BE"/>
        </w:rPr>
        <w:t>Wild-</w:t>
      </w:r>
      <w:r w:rsidRPr="7E764966" w:rsidR="001F2BD9">
        <w:rPr>
          <w:rFonts w:ascii="Arial" w:hAnsi="Arial" w:cs="Arial"/>
          <w:sz w:val="24"/>
          <w:szCs w:val="24"/>
          <w:highlight w:val="yellow"/>
          <w:lang w:val="fr-BE"/>
        </w:rPr>
        <w:t>card</w:t>
      </w:r>
      <w:r w:rsidRPr="7E764966" w:rsidR="723DA053">
        <w:rPr>
          <w:rFonts w:ascii="Arial" w:hAnsi="Arial" w:cs="Arial"/>
          <w:sz w:val="24"/>
          <w:szCs w:val="24"/>
          <w:highlight w:val="yellow"/>
          <w:lang w:val="fr-BE"/>
        </w:rPr>
        <w:t>s</w:t>
      </w:r>
      <w:r w:rsidRPr="7E764966" w:rsidR="723DA053">
        <w:rPr>
          <w:rFonts w:ascii="Arial" w:hAnsi="Arial" w:cs="Arial"/>
          <w:sz w:val="24"/>
          <w:szCs w:val="24"/>
          <w:highlight w:val="yellow"/>
          <w:lang w:val="fr-BE"/>
        </w:rPr>
        <w:t xml:space="preserve"> ont été attribués</w:t>
      </w:r>
      <w:r w:rsidRPr="7E764966" w:rsidR="001F2BD9">
        <w:rPr>
          <w:rFonts w:ascii="Arial" w:hAnsi="Arial" w:cs="Arial"/>
          <w:sz w:val="24"/>
          <w:szCs w:val="24"/>
          <w:highlight w:val="yellow"/>
          <w:lang w:val="fr-BE"/>
        </w:rPr>
        <w:t xml:space="preserve"> par le CTD</w:t>
      </w:r>
      <w:r w:rsidRPr="7E764966" w:rsidR="02360C40">
        <w:rPr>
          <w:rFonts w:ascii="Arial" w:hAnsi="Arial" w:cs="Arial"/>
          <w:sz w:val="24"/>
          <w:szCs w:val="24"/>
          <w:highlight w:val="yellow"/>
          <w:lang w:val="fr-BE"/>
        </w:rPr>
        <w:t xml:space="preserve"> </w:t>
      </w:r>
      <w:r w:rsidRPr="7E764966" w:rsidR="35CBD8FF">
        <w:rPr>
          <w:rFonts w:ascii="Arial" w:hAnsi="Arial" w:cs="Arial"/>
          <w:sz w:val="24"/>
          <w:szCs w:val="24"/>
          <w:highlight w:val="yellow"/>
          <w:lang w:val="fr-BE"/>
        </w:rPr>
        <w:t>pour</w:t>
      </w:r>
      <w:r w:rsidRPr="7E764966" w:rsidR="26763C34">
        <w:rPr>
          <w:rFonts w:ascii="Arial" w:hAnsi="Arial" w:cs="Arial"/>
          <w:sz w:val="24"/>
          <w:szCs w:val="24"/>
          <w:highlight w:val="yellow"/>
          <w:lang w:val="fr-BE"/>
        </w:rPr>
        <w:t xml:space="preserve"> intégrer le tableau supérieur.</w:t>
      </w:r>
      <w:r w:rsidRPr="7E764966" w:rsidR="5EA024A0">
        <w:rPr>
          <w:rFonts w:ascii="Arial" w:hAnsi="Arial" w:cs="Arial"/>
          <w:sz w:val="24"/>
          <w:szCs w:val="24"/>
          <w:lang w:val="fr-BE"/>
        </w:rPr>
        <w:t xml:space="preserve"> </w:t>
      </w:r>
      <w:r w:rsidRPr="7E764966" w:rsidR="5EA024A0">
        <w:rPr>
          <w:rFonts w:ascii="Arial" w:hAnsi="Arial" w:cs="Arial"/>
          <w:sz w:val="24"/>
          <w:szCs w:val="24"/>
          <w:highlight w:val="lightGray"/>
          <w:lang w:val="fr-BE"/>
        </w:rPr>
        <w:t>Bien préciser quel tableau souhaitez-vous en premier choix ?</w:t>
      </w:r>
    </w:p>
    <w:p w:rsidRPr="007C53CF" w:rsidR="001F2BD9" w:rsidP="7E764966" w:rsidRDefault="001F2BD9" w14:paraId="0AA2EB98" w14:textId="77777777" w14:noSpellErr="1">
      <w:pPr>
        <w:ind w:left="708" w:hanging="141"/>
        <w:jc w:val="both"/>
        <w:rPr>
          <w:rFonts w:ascii="Times New Roman" w:hAnsi="Times New Roman"/>
          <w:sz w:val="28"/>
          <w:szCs w:val="28"/>
          <w:highlight w:val="lightGray"/>
          <w:lang w:val="en-US"/>
        </w:rPr>
      </w:pPr>
    </w:p>
    <w:p w:rsidR="00E952A4" w:rsidP="00580893" w:rsidRDefault="00E952A4" w14:paraId="61D014E4" w14:textId="77777777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53CF" w:rsidP="007C53CF" w:rsidRDefault="007C53CF" w14:paraId="495F9214" w14:textId="020710E1">
      <w:pPr>
        <w:ind w:left="567"/>
        <w:jc w:val="center"/>
        <w:rPr>
          <w:rFonts w:ascii="Myriad Pro" w:hAnsi="Myriad Pro"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>Dimanche 1</w:t>
      </w:r>
      <w:r w:rsidR="00D05B14">
        <w:rPr>
          <w:rFonts w:ascii="Myriad Pro" w:hAnsi="Myriad Pro"/>
          <w:sz w:val="24"/>
          <w:szCs w:val="24"/>
        </w:rPr>
        <w:t>7</w:t>
      </w:r>
      <w:r w:rsidRPr="38EE5D60">
        <w:rPr>
          <w:rFonts w:ascii="Myriad Pro" w:hAnsi="Myriad Pro"/>
          <w:sz w:val="24"/>
          <w:szCs w:val="24"/>
        </w:rPr>
        <w:t xml:space="preserve"> septembre</w:t>
      </w:r>
    </w:p>
    <w:p w:rsidR="00E952A4" w:rsidP="00580893" w:rsidRDefault="00E952A4" w14:paraId="50FBAB7E" w14:textId="77777777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Pr="007C53CF" w:rsidR="00E952A4" w:rsidP="00E952A4" w:rsidRDefault="00E952A4" w14:paraId="73FFE22B" w14:textId="7FC67EA8">
      <w:pPr>
        <w:ind w:left="708" w:firstLine="708"/>
        <w:jc w:val="both"/>
      </w:pPr>
      <w:r w:rsidRPr="38EE5D60">
        <w:rPr>
          <w:rFonts w:ascii="Times New Roman" w:hAnsi="Times New Roman"/>
          <w:sz w:val="28"/>
          <w:szCs w:val="28"/>
        </w:rPr>
        <w:t xml:space="preserve">- TOP 6 Tableau A </w:t>
      </w:r>
      <w:bookmarkStart w:name="_Hlk143788720" w:id="0"/>
      <w:r w:rsidR="001F2BD9">
        <w:rPr>
          <w:rFonts w:ascii="Times New Roman" w:hAnsi="Times New Roman"/>
          <w:sz w:val="28"/>
          <w:szCs w:val="28"/>
        </w:rPr>
        <w:t>les 6 meilleurs inscrits aux points classements</w:t>
      </w:r>
      <w:bookmarkEnd w:id="0"/>
      <w:r>
        <w:tab/>
      </w:r>
    </w:p>
    <w:p w:rsidRPr="007C53CF" w:rsidR="00E952A4" w:rsidP="00E952A4" w:rsidRDefault="00E952A4" w14:paraId="3A948CA6" w14:textId="32C5017D">
      <w:pPr>
        <w:ind w:left="708" w:firstLine="708"/>
        <w:jc w:val="both"/>
      </w:pPr>
      <w:r w:rsidRPr="38EE5D60">
        <w:rPr>
          <w:rFonts w:ascii="Times New Roman" w:hAnsi="Times New Roman"/>
          <w:sz w:val="28"/>
          <w:szCs w:val="28"/>
        </w:rPr>
        <w:t>- TOP 6 Tableau B</w:t>
      </w:r>
      <w:r w:rsidR="001F2BD9">
        <w:rPr>
          <w:rFonts w:ascii="Times New Roman" w:hAnsi="Times New Roman"/>
          <w:sz w:val="28"/>
          <w:szCs w:val="28"/>
        </w:rPr>
        <w:t xml:space="preserve"> les 6 suivants</w:t>
      </w:r>
      <w:r>
        <w:tab/>
      </w:r>
      <w:r>
        <w:tab/>
      </w:r>
    </w:p>
    <w:p w:rsidRPr="007C53CF" w:rsidR="00E952A4" w:rsidP="38EE5D60" w:rsidRDefault="00E952A4" w14:paraId="0A753244" w14:textId="381318B5">
      <w:pPr>
        <w:ind w:left="70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38EE5D60">
        <w:rPr>
          <w:rFonts w:ascii="Times New Roman" w:hAnsi="Times New Roman"/>
          <w:sz w:val="28"/>
          <w:szCs w:val="28"/>
        </w:rPr>
        <w:t xml:space="preserve">- TOP 6 Tableau C </w:t>
      </w:r>
      <w:r w:rsidR="001F2BD9">
        <w:rPr>
          <w:rFonts w:ascii="Times New Roman" w:hAnsi="Times New Roman"/>
          <w:sz w:val="28"/>
          <w:szCs w:val="28"/>
        </w:rPr>
        <w:t>les 6 suivants</w:t>
      </w:r>
    </w:p>
    <w:p w:rsidRPr="007C53CF" w:rsidR="00E952A4" w:rsidP="38EE5D60" w:rsidRDefault="00E952A4" w14:paraId="71EB435D" w14:textId="264B16CD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38EE5D60">
        <w:rPr>
          <w:rFonts w:ascii="Times New Roman" w:hAnsi="Times New Roman"/>
          <w:sz w:val="28"/>
          <w:szCs w:val="28"/>
        </w:rPr>
        <w:t xml:space="preserve">- TOP 6 Tableau D </w:t>
      </w:r>
      <w:r w:rsidR="001F2BD9">
        <w:rPr>
          <w:rFonts w:ascii="Times New Roman" w:hAnsi="Times New Roman"/>
          <w:sz w:val="28"/>
          <w:szCs w:val="28"/>
        </w:rPr>
        <w:t>les 6 suivants</w:t>
      </w:r>
      <w:r>
        <w:tab/>
      </w:r>
    </w:p>
    <w:p w:rsidRPr="007C53CF" w:rsidR="00E952A4" w:rsidP="38EE5D60" w:rsidRDefault="00E952A4" w14:paraId="4839202D" w14:textId="4BA79E42">
      <w:pPr>
        <w:ind w:left="708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t xml:space="preserve">- </w:t>
      </w:r>
      <w:r w:rsidRPr="38EE5D60">
        <w:rPr>
          <w:rFonts w:ascii="Times New Roman" w:hAnsi="Times New Roman"/>
          <w:sz w:val="28"/>
          <w:szCs w:val="28"/>
        </w:rPr>
        <w:t xml:space="preserve">TOP 6 Tableau E </w:t>
      </w:r>
      <w:r w:rsidR="001F2BD9">
        <w:rPr>
          <w:rFonts w:ascii="Times New Roman" w:hAnsi="Times New Roman"/>
          <w:sz w:val="28"/>
          <w:szCs w:val="28"/>
        </w:rPr>
        <w:t>les 6 suivants</w:t>
      </w:r>
    </w:p>
    <w:p w:rsidRPr="007C53CF" w:rsidR="00E952A4" w:rsidP="38EE5D60" w:rsidRDefault="00E952A4" w14:paraId="4C30619D" w14:textId="57BDC61C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38EE5D60">
        <w:rPr>
          <w:rFonts w:ascii="Times New Roman" w:hAnsi="Times New Roman"/>
          <w:sz w:val="28"/>
          <w:szCs w:val="28"/>
        </w:rPr>
        <w:t xml:space="preserve">- TOP 6 Tableau F </w:t>
      </w:r>
      <w:r w:rsidR="001F2BD9">
        <w:rPr>
          <w:rFonts w:ascii="Times New Roman" w:hAnsi="Times New Roman"/>
          <w:sz w:val="28"/>
          <w:szCs w:val="28"/>
        </w:rPr>
        <w:t>les 6 meilleures inscrites aux points classements</w:t>
      </w:r>
    </w:p>
    <w:p w:rsidRPr="007C53CF" w:rsidR="00E952A4" w:rsidP="38EE5D60" w:rsidRDefault="00E952A4" w14:paraId="222F3F88" w14:textId="27A4DBE1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38EE5D60">
        <w:rPr>
          <w:rFonts w:ascii="Times New Roman" w:hAnsi="Times New Roman"/>
          <w:sz w:val="28"/>
          <w:szCs w:val="28"/>
        </w:rPr>
        <w:t xml:space="preserve">- TOP 6 Tableau G </w:t>
      </w:r>
      <w:r w:rsidR="001F2BD9">
        <w:rPr>
          <w:rFonts w:ascii="Times New Roman" w:hAnsi="Times New Roman"/>
          <w:sz w:val="28"/>
          <w:szCs w:val="28"/>
        </w:rPr>
        <w:t>les 6 suivantes</w:t>
      </w:r>
    </w:p>
    <w:p w:rsidR="00125BDF" w:rsidP="00E952A4" w:rsidRDefault="00E952A4" w14:paraId="278743DA" w14:textId="77777777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38EE5D60">
        <w:rPr>
          <w:rFonts w:ascii="Times New Roman" w:hAnsi="Times New Roman"/>
          <w:sz w:val="28"/>
          <w:szCs w:val="28"/>
        </w:rPr>
        <w:t xml:space="preserve">- TOP 6 Tableau H </w:t>
      </w:r>
      <w:r w:rsidR="001F2BD9">
        <w:rPr>
          <w:rFonts w:ascii="Times New Roman" w:hAnsi="Times New Roman"/>
          <w:sz w:val="28"/>
          <w:szCs w:val="28"/>
        </w:rPr>
        <w:t>les 6 suivantes</w:t>
      </w:r>
      <w:r w:rsidRPr="38EE5D60">
        <w:rPr>
          <w:rFonts w:ascii="Times New Roman" w:hAnsi="Times New Roman"/>
          <w:sz w:val="28"/>
          <w:szCs w:val="28"/>
        </w:rPr>
        <w:t xml:space="preserve"> </w:t>
      </w:r>
    </w:p>
    <w:p w:rsidRPr="007C53CF" w:rsidR="00E952A4" w:rsidP="00E952A4" w:rsidRDefault="00E952A4" w14:paraId="6FE48DE6" w14:textId="2CB7F037">
      <w:pPr>
        <w:ind w:left="70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38EE5D60">
        <w:rPr>
          <w:rFonts w:ascii="Times New Roman" w:hAnsi="Times New Roman"/>
          <w:sz w:val="28"/>
          <w:szCs w:val="28"/>
        </w:rPr>
        <w:t xml:space="preserve"> </w:t>
      </w:r>
      <w:r>
        <w:tab/>
      </w:r>
      <w:r>
        <w:tab/>
      </w:r>
    </w:p>
    <w:p w:rsidRPr="00125BDF" w:rsidR="00580893" w:rsidP="00125BDF" w:rsidRDefault="00125BDF" w14:paraId="4BD621AA" w14:textId="155E8ADF">
      <w:pPr>
        <w:ind w:left="567"/>
        <w:jc w:val="both"/>
        <w:rPr>
          <w:rFonts w:ascii="Times New Roman" w:hAnsi="Times New Roman"/>
          <w:sz w:val="28"/>
          <w:szCs w:val="28"/>
          <w:lang w:val="fr-BE"/>
        </w:rPr>
      </w:pPr>
      <w:r w:rsidRPr="498771A1" w:rsidR="00125BDF">
        <w:rPr>
          <w:rFonts w:ascii="Times New Roman" w:hAnsi="Times New Roman"/>
          <w:sz w:val="28"/>
          <w:szCs w:val="28"/>
        </w:rPr>
        <w:t>Concernant les tableaux féminins</w:t>
      </w:r>
      <w:r w:rsidRPr="498771A1" w:rsidR="00125BDF">
        <w:rPr>
          <w:rFonts w:ascii="Times New Roman" w:hAnsi="Times New Roman"/>
          <w:sz w:val="28"/>
          <w:szCs w:val="28"/>
        </w:rPr>
        <w:t>, le comité se réserve le droit de modifier en cas de réponses négatives importantes. (A voir avec les tableaux masculins</w:t>
      </w:r>
      <w:r w:rsidRPr="498771A1" w:rsidR="6F25EA75">
        <w:rPr>
          <w:rFonts w:ascii="Times New Roman" w:hAnsi="Times New Roman"/>
          <w:sz w:val="28"/>
          <w:szCs w:val="28"/>
        </w:rPr>
        <w:t xml:space="preserve">). </w:t>
      </w:r>
      <w:r>
        <w:tab/>
      </w:r>
      <w:r>
        <w:tab/>
      </w:r>
      <w:r>
        <w:tab/>
      </w:r>
      <w:r>
        <w:tab/>
      </w:r>
    </w:p>
    <w:p w:rsidR="38EE5D60" w:rsidP="38EE5D60" w:rsidRDefault="38EE5D60" w14:paraId="28FB0881" w14:textId="577415BF">
      <w:pPr>
        <w:jc w:val="both"/>
        <w:rPr>
          <w:lang w:val="fr-BE"/>
        </w:rPr>
      </w:pPr>
    </w:p>
    <w:p w:rsidRPr="00D81079" w:rsidR="00777D66" w:rsidRDefault="00777D66" w14:paraId="4BD621AD" w14:textId="7029558C">
      <w:pPr>
        <w:ind w:left="567"/>
        <w:jc w:val="both"/>
        <w:rPr>
          <w:rFonts w:ascii="Myriad Pro" w:hAnsi="Myriad Pro"/>
          <w:sz w:val="26"/>
          <w:szCs w:val="26"/>
          <w:u w:val="single"/>
        </w:rPr>
      </w:pPr>
      <w:r w:rsidRPr="38EE5D60">
        <w:rPr>
          <w:rFonts w:ascii="Myriad Pro" w:hAnsi="Myriad Pro"/>
          <w:sz w:val="24"/>
          <w:szCs w:val="24"/>
        </w:rPr>
        <w:t xml:space="preserve">La liste des participants sera complétée, en cas de forfaits, par les meilleurs joueurs ou joueuses classés (es) suivants dans chaque tableau. Que tu sois remplaçant (e) ou non, tu </w:t>
      </w:r>
      <w:r w:rsidRPr="38EE5D60">
        <w:rPr>
          <w:rFonts w:ascii="Myriad Pro" w:hAnsi="Myriad Pro"/>
          <w:sz w:val="24"/>
          <w:szCs w:val="24"/>
        </w:rPr>
        <w:lastRenderedPageBreak/>
        <w:t xml:space="preserve">devras confirmer ta participation avant </w:t>
      </w:r>
      <w:r w:rsidRPr="38EE5D60">
        <w:rPr>
          <w:rFonts w:ascii="Myriad Pro" w:hAnsi="Myriad Pro"/>
          <w:b/>
          <w:bCs/>
          <w:sz w:val="24"/>
          <w:szCs w:val="24"/>
        </w:rPr>
        <w:t>le</w:t>
      </w:r>
      <w:r w:rsidRPr="38EE5D60" w:rsidR="007B0382">
        <w:rPr>
          <w:rFonts w:ascii="Myriad Pro" w:hAnsi="Myriad Pro"/>
          <w:b/>
          <w:bCs/>
          <w:sz w:val="24"/>
          <w:szCs w:val="24"/>
        </w:rPr>
        <w:t xml:space="preserve"> 0</w:t>
      </w:r>
      <w:r w:rsidR="001F2BD9">
        <w:rPr>
          <w:rFonts w:ascii="Myriad Pro" w:hAnsi="Myriad Pro"/>
          <w:b/>
          <w:bCs/>
          <w:sz w:val="24"/>
          <w:szCs w:val="24"/>
        </w:rPr>
        <w:t>6</w:t>
      </w:r>
      <w:r w:rsidR="00D05B14">
        <w:rPr>
          <w:rFonts w:ascii="Myriad Pro" w:hAnsi="Myriad Pro"/>
          <w:b/>
          <w:bCs/>
          <w:sz w:val="24"/>
          <w:szCs w:val="24"/>
        </w:rPr>
        <w:t xml:space="preserve"> </w:t>
      </w:r>
      <w:r w:rsidRPr="38EE5D60">
        <w:rPr>
          <w:rFonts w:ascii="Myriad Pro" w:hAnsi="Myriad Pro"/>
          <w:b/>
          <w:bCs/>
          <w:sz w:val="24"/>
          <w:szCs w:val="24"/>
        </w:rPr>
        <w:t>septembre 202</w:t>
      </w:r>
      <w:r w:rsidR="00D05B14">
        <w:rPr>
          <w:rFonts w:ascii="Myriad Pro" w:hAnsi="Myriad Pro"/>
          <w:b/>
          <w:bCs/>
          <w:sz w:val="24"/>
          <w:szCs w:val="24"/>
        </w:rPr>
        <w:t>3</w:t>
      </w:r>
      <w:r w:rsidRPr="38EE5D60">
        <w:rPr>
          <w:rFonts w:ascii="Myriad Pro" w:hAnsi="Myriad Pro"/>
          <w:sz w:val="24"/>
          <w:szCs w:val="24"/>
        </w:rPr>
        <w:t xml:space="preserve">. </w:t>
      </w:r>
      <w:r w:rsidRPr="38EE5D60">
        <w:rPr>
          <w:rFonts w:ascii="Myriad Pro" w:hAnsi="Myriad Pro"/>
          <w:sz w:val="26"/>
          <w:szCs w:val="26"/>
          <w:u w:val="single"/>
        </w:rPr>
        <w:t>En cas de non-réponse ou de réponse négative à cette date, le remplaçant suivant sera retenu.</w:t>
      </w:r>
    </w:p>
    <w:p w:rsidRPr="00735F88" w:rsidR="00777D66" w:rsidRDefault="00777D66" w14:paraId="4BD621AE" w14:textId="72C2D49A">
      <w:pPr>
        <w:ind w:left="567"/>
        <w:jc w:val="both"/>
        <w:rPr>
          <w:rFonts w:ascii="Myriad Pro" w:hAnsi="Myriad Pro"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 xml:space="preserve">Une convocation sera adressée </w:t>
      </w:r>
      <w:r w:rsidRPr="38EE5D60">
        <w:rPr>
          <w:rFonts w:ascii="Myriad Pro" w:hAnsi="Myriad Pro"/>
          <w:b/>
          <w:bCs/>
          <w:sz w:val="26"/>
          <w:szCs w:val="26"/>
        </w:rPr>
        <w:t>le 1</w:t>
      </w:r>
      <w:r w:rsidR="001F2BD9">
        <w:rPr>
          <w:rFonts w:ascii="Myriad Pro" w:hAnsi="Myriad Pro"/>
          <w:b/>
          <w:bCs/>
          <w:sz w:val="26"/>
          <w:szCs w:val="26"/>
        </w:rPr>
        <w:t>1</w:t>
      </w:r>
      <w:r w:rsidRPr="38EE5D60" w:rsidR="00830160">
        <w:rPr>
          <w:rFonts w:ascii="Myriad Pro" w:hAnsi="Myriad Pro"/>
          <w:b/>
          <w:bCs/>
          <w:sz w:val="26"/>
          <w:szCs w:val="26"/>
        </w:rPr>
        <w:t xml:space="preserve"> </w:t>
      </w:r>
      <w:r w:rsidRPr="38EE5D60">
        <w:rPr>
          <w:rFonts w:ascii="Myriad Pro" w:hAnsi="Myriad Pro"/>
          <w:b/>
          <w:bCs/>
          <w:sz w:val="26"/>
          <w:szCs w:val="26"/>
        </w:rPr>
        <w:t>septembre</w:t>
      </w:r>
      <w:r w:rsidRPr="38EE5D60">
        <w:rPr>
          <w:rFonts w:ascii="Myriad Pro" w:hAnsi="Myriad Pro"/>
          <w:sz w:val="26"/>
          <w:szCs w:val="26"/>
        </w:rPr>
        <w:t xml:space="preserve"> </w:t>
      </w:r>
      <w:r w:rsidRPr="38EE5D60">
        <w:rPr>
          <w:rFonts w:ascii="Myriad Pro" w:hAnsi="Myriad Pro"/>
          <w:sz w:val="24"/>
          <w:szCs w:val="24"/>
        </w:rPr>
        <w:t xml:space="preserve">aux clubs </w:t>
      </w:r>
      <w:r w:rsidRPr="38EE5D60" w:rsidR="00D81079">
        <w:rPr>
          <w:rFonts w:ascii="Myriad Pro" w:hAnsi="Myriad Pro"/>
          <w:sz w:val="24"/>
          <w:szCs w:val="24"/>
        </w:rPr>
        <w:t xml:space="preserve">et sur le site du CD </w:t>
      </w:r>
      <w:r w:rsidRPr="38EE5D60">
        <w:rPr>
          <w:rFonts w:ascii="Myriad Pro" w:hAnsi="Myriad Pro"/>
          <w:sz w:val="24"/>
          <w:szCs w:val="24"/>
        </w:rPr>
        <w:t>dont les joueurs ou joueuses sont retenu(e)s dans chacun des tableaux.</w:t>
      </w:r>
    </w:p>
    <w:p w:rsidRPr="00735F88" w:rsidR="00777D66" w:rsidRDefault="00777D66" w14:paraId="4BD621AF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>J’attire ton attention sur l'intérêt de cette épreuve qui reste une des plus belles et des plus relevées de la saison.</w:t>
      </w:r>
    </w:p>
    <w:p w:rsidRPr="00735F88" w:rsidR="00777D66" w:rsidRDefault="00777D66" w14:paraId="4BD621B0" w14:textId="77777777">
      <w:pPr>
        <w:ind w:left="567"/>
        <w:jc w:val="both"/>
        <w:rPr>
          <w:rFonts w:ascii="Myriad Pro" w:hAnsi="Myriad Pro"/>
          <w:sz w:val="16"/>
          <w:szCs w:val="16"/>
        </w:rPr>
      </w:pPr>
    </w:p>
    <w:p w:rsidRPr="00735F88" w:rsidR="00777D66" w:rsidRDefault="00777D66" w14:paraId="4BD621B1" w14:textId="77777777">
      <w:pPr>
        <w:ind w:firstLine="567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 xml:space="preserve">Horaires de </w:t>
      </w:r>
      <w:smartTag w:uri="urn:schemas-microsoft-com:office:smarttags" w:element="PersonName">
        <w:smartTagPr>
          <w:attr w:name="ProductID" w:val="la COMPETITION"/>
        </w:smartTagPr>
        <w:r w:rsidRPr="00735F88">
          <w:rPr>
            <w:rFonts w:ascii="Myriad Pro" w:hAnsi="Myriad Pro"/>
            <w:sz w:val="24"/>
            <w:szCs w:val="24"/>
          </w:rPr>
          <w:t>la COMPETITION</w:t>
        </w:r>
      </w:smartTag>
      <w:r w:rsidRPr="00735F88">
        <w:rPr>
          <w:rFonts w:ascii="Myriad Pro" w:hAnsi="Myriad Pro"/>
          <w:sz w:val="24"/>
          <w:szCs w:val="24"/>
        </w:rPr>
        <w:t xml:space="preserve"> :</w:t>
      </w:r>
    </w:p>
    <w:p w:rsidRPr="00735F88" w:rsidR="00777D66" w:rsidRDefault="00777D66" w14:paraId="4BD621B2" w14:textId="77777777">
      <w:pPr>
        <w:rPr>
          <w:rFonts w:ascii="Myriad Pro" w:hAnsi="Myriad Pro"/>
          <w:sz w:val="16"/>
          <w:szCs w:val="16"/>
        </w:rPr>
      </w:pPr>
      <w:r w:rsidRPr="00735F88">
        <w:rPr>
          <w:rFonts w:ascii="Myriad Pro" w:hAnsi="Myriad Pro"/>
          <w:sz w:val="24"/>
          <w:szCs w:val="24"/>
        </w:rPr>
        <w:tab/>
      </w:r>
    </w:p>
    <w:p w:rsidRPr="00D81079" w:rsidR="00C8630F" w:rsidP="38EE5D60" w:rsidRDefault="00777D66" w14:paraId="4BD621B4" w14:textId="4C3AFD75">
      <w:pPr>
        <w:rPr>
          <w:rFonts w:ascii="Myriad Pro" w:hAnsi="Myriad Pro"/>
          <w:b/>
          <w:bCs/>
          <w:sz w:val="24"/>
          <w:szCs w:val="24"/>
          <w:lang w:val="en-US"/>
        </w:rPr>
      </w:pPr>
      <w:r w:rsidRPr="00735F88">
        <w:rPr>
          <w:rFonts w:ascii="Myriad Pro" w:hAnsi="Myriad Pro"/>
          <w:sz w:val="24"/>
          <w:szCs w:val="24"/>
        </w:rPr>
        <w:tab/>
      </w:r>
      <w:r w:rsidRPr="38EE5D60">
        <w:rPr>
          <w:rFonts w:ascii="Myriad Pro" w:hAnsi="Myriad Pro"/>
          <w:b/>
          <w:bCs/>
          <w:sz w:val="24"/>
          <w:szCs w:val="24"/>
          <w:lang w:val="en-US"/>
        </w:rPr>
        <w:t xml:space="preserve">* </w:t>
      </w:r>
      <w:proofErr w:type="spellStart"/>
      <w:r w:rsidRPr="38EE5D60">
        <w:rPr>
          <w:rFonts w:ascii="Myriad Pro" w:hAnsi="Myriad Pro"/>
          <w:b/>
          <w:bCs/>
          <w:sz w:val="24"/>
          <w:szCs w:val="24"/>
          <w:lang w:val="en-US"/>
        </w:rPr>
        <w:t>Pointage</w:t>
      </w:r>
      <w:proofErr w:type="spellEnd"/>
      <w:r w:rsidRPr="38EE5D60" w:rsidR="00962ADE">
        <w:rPr>
          <w:rFonts w:ascii="Myriad Pro" w:hAnsi="Myriad Pro"/>
          <w:b/>
          <w:bCs/>
          <w:sz w:val="24"/>
          <w:szCs w:val="24"/>
          <w:lang w:val="en-US"/>
        </w:rPr>
        <w:t xml:space="preserve"> Samedi</w:t>
      </w:r>
      <w:r w:rsidRPr="38EE5D60" w:rsidR="00C8630F">
        <w:rPr>
          <w:rFonts w:ascii="Myriad Pro" w:hAnsi="Myriad Pro"/>
          <w:b/>
          <w:bCs/>
          <w:sz w:val="24"/>
          <w:szCs w:val="24"/>
          <w:lang w:val="en-US"/>
        </w:rPr>
        <w:t>  :</w:t>
      </w:r>
      <w:r w:rsidRPr="38EE5D60" w:rsidR="00962ADE">
        <w:rPr>
          <w:rFonts w:ascii="Myriad Pro" w:hAnsi="Myriad Pro"/>
          <w:b/>
          <w:bCs/>
          <w:sz w:val="24"/>
          <w:szCs w:val="24"/>
          <w:lang w:val="en-US"/>
        </w:rPr>
        <w:t xml:space="preserve"> </w:t>
      </w:r>
      <w:r w:rsidRPr="38EE5D60" w:rsidR="00C8630F">
        <w:rPr>
          <w:rFonts w:ascii="Myriad Pro" w:hAnsi="Myriad Pro"/>
          <w:b/>
          <w:bCs/>
          <w:sz w:val="24"/>
          <w:szCs w:val="24"/>
          <w:lang w:val="en-US"/>
        </w:rPr>
        <w:t xml:space="preserve"> </w:t>
      </w:r>
      <w:r w:rsidRPr="38EE5D60" w:rsidR="14D771D5">
        <w:rPr>
          <w:rFonts w:ascii="Myriad Pro" w:hAnsi="Myriad Pro"/>
          <w:b/>
          <w:bCs/>
          <w:sz w:val="24"/>
          <w:szCs w:val="24"/>
          <w:lang w:val="en-US"/>
        </w:rPr>
        <w:t>13h30</w:t>
      </w:r>
      <w:r w:rsidRPr="38EE5D60" w:rsidR="00C8630F">
        <w:rPr>
          <w:rFonts w:ascii="Myriad Pro" w:hAnsi="Myriad Pro"/>
          <w:b/>
          <w:bCs/>
          <w:sz w:val="24"/>
          <w:szCs w:val="24"/>
          <w:lang w:val="en-US"/>
        </w:rPr>
        <w:t xml:space="preserve"> </w:t>
      </w:r>
      <w:r w:rsidRPr="00D81079" w:rsidR="00C8630F">
        <w:rPr>
          <w:rFonts w:ascii="Myriad Pro" w:hAnsi="Myriad Pro"/>
          <w:b/>
          <w:sz w:val="24"/>
          <w:szCs w:val="24"/>
          <w:lang w:val="en-US"/>
        </w:rPr>
        <w:tab/>
      </w:r>
      <w:r w:rsidRPr="00D81079" w:rsidR="00C8630F">
        <w:rPr>
          <w:rFonts w:ascii="Myriad Pro" w:hAnsi="Myriad Pro"/>
          <w:b/>
          <w:sz w:val="24"/>
          <w:szCs w:val="24"/>
          <w:lang w:val="en-US"/>
        </w:rPr>
        <w:tab/>
      </w:r>
    </w:p>
    <w:p w:rsidR="00777D66" w:rsidP="38EE5D60" w:rsidRDefault="00777D66" w14:paraId="4BD621B5" w14:textId="2C57D245">
      <w:pPr>
        <w:rPr>
          <w:rFonts w:ascii="Myriad Pro" w:hAnsi="Myriad Pro"/>
          <w:b w:val="1"/>
          <w:bCs w:val="1"/>
          <w:sz w:val="24"/>
          <w:szCs w:val="24"/>
        </w:rPr>
      </w:pPr>
      <w:r w:rsidRPr="00D81079">
        <w:rPr>
          <w:rFonts w:ascii="Myriad Pro" w:hAnsi="Myriad Pro"/>
          <w:b/>
          <w:sz w:val="24"/>
          <w:szCs w:val="24"/>
          <w:lang w:val="en-US"/>
        </w:rPr>
        <w:tab/>
      </w:r>
      <w:r w:rsidRPr="38EE5D60" w:rsidR="002047FE">
        <w:rPr>
          <w:rFonts w:ascii="Myriad Pro" w:hAnsi="Myriad Pro"/>
          <w:b w:val="1"/>
          <w:bCs w:val="1"/>
          <w:sz w:val="24"/>
          <w:szCs w:val="24"/>
        </w:rPr>
        <w:t xml:space="preserve">* Fin prévue </w:t>
      </w:r>
      <w:r w:rsidRPr="38EE5D60" w:rsidR="002047FE">
        <w:rPr>
          <w:rFonts w:ascii="Myriad Pro" w:hAnsi="Myriad Pro"/>
          <w:b w:val="1"/>
          <w:bCs w:val="1"/>
          <w:sz w:val="24"/>
          <w:szCs w:val="24"/>
        </w:rPr>
        <w:t xml:space="preserve">vers </w:t>
      </w:r>
      <w:r w:rsidRPr="38EE5D60" w:rsidR="3E16DE71">
        <w:rPr>
          <w:rFonts w:ascii="Myriad Pro" w:hAnsi="Myriad Pro"/>
          <w:b w:val="1"/>
          <w:bCs w:val="1"/>
          <w:sz w:val="24"/>
          <w:szCs w:val="24"/>
        </w:rPr>
        <w:t>18</w:t>
      </w:r>
      <w:r w:rsidRPr="38EE5D60" w:rsidR="3E16DE71">
        <w:rPr>
          <w:rFonts w:ascii="Myriad Pro" w:hAnsi="Myriad Pro"/>
          <w:b w:val="1"/>
          <w:bCs w:val="1"/>
          <w:sz w:val="24"/>
          <w:szCs w:val="24"/>
        </w:rPr>
        <w:t>h00</w:t>
      </w:r>
      <w:r w:rsidRPr="38EE5D60" w:rsidR="002047FE">
        <w:rPr>
          <w:rFonts w:ascii="Myriad Pro" w:hAnsi="Myriad Pro"/>
          <w:b w:val="1"/>
          <w:bCs w:val="1"/>
          <w:sz w:val="24"/>
          <w:szCs w:val="24"/>
        </w:rPr>
        <w:t xml:space="preserve">  </w:t>
      </w:r>
    </w:p>
    <w:p w:rsidR="00962ADE" w:rsidRDefault="00962ADE" w14:paraId="5FDD89A2" w14:textId="77777777">
      <w:pPr>
        <w:rPr>
          <w:rFonts w:ascii="Myriad Pro" w:hAnsi="Myriad Pro"/>
          <w:b/>
          <w:sz w:val="24"/>
          <w:szCs w:val="24"/>
        </w:rPr>
      </w:pPr>
    </w:p>
    <w:p w:rsidRPr="00D81079" w:rsidR="00962ADE" w:rsidP="38EE5D60" w:rsidRDefault="00962ADE" w14:paraId="0AD87278" w14:textId="13D919EA">
      <w:pPr>
        <w:ind w:firstLine="709"/>
        <w:rPr>
          <w:rFonts w:ascii="Myriad Pro" w:hAnsi="Myriad Pro"/>
          <w:b/>
          <w:bCs/>
          <w:sz w:val="24"/>
          <w:szCs w:val="24"/>
          <w:lang w:val="en-US"/>
        </w:rPr>
      </w:pPr>
      <w:r w:rsidRPr="004CC2B5">
        <w:rPr>
          <w:rFonts w:ascii="Myriad Pro" w:hAnsi="Myriad Pro"/>
          <w:b/>
          <w:bCs/>
          <w:sz w:val="24"/>
          <w:szCs w:val="24"/>
          <w:lang w:val="en-US"/>
        </w:rPr>
        <w:t xml:space="preserve">* </w:t>
      </w:r>
      <w:proofErr w:type="spellStart"/>
      <w:r w:rsidRPr="004CC2B5">
        <w:rPr>
          <w:rFonts w:ascii="Myriad Pro" w:hAnsi="Myriad Pro"/>
          <w:b/>
          <w:bCs/>
          <w:sz w:val="24"/>
          <w:szCs w:val="24"/>
          <w:lang w:val="en-US"/>
        </w:rPr>
        <w:t>Pointage</w:t>
      </w:r>
      <w:proofErr w:type="spellEnd"/>
      <w:r w:rsidRPr="004CC2B5">
        <w:rPr>
          <w:rFonts w:ascii="Myriad Pro" w:hAnsi="Myriad Pro"/>
          <w:b/>
          <w:bCs/>
          <w:sz w:val="24"/>
          <w:szCs w:val="24"/>
          <w:lang w:val="en-US"/>
        </w:rPr>
        <w:t xml:space="preserve"> Dimanche </w:t>
      </w:r>
      <w:r w:rsidRPr="004CC2B5" w:rsidR="003A1C6E">
        <w:rPr>
          <w:rFonts w:ascii="Myriad Pro" w:hAnsi="Myriad Pro"/>
          <w:b/>
          <w:bCs/>
          <w:sz w:val="24"/>
          <w:szCs w:val="24"/>
          <w:lang w:val="en-US"/>
        </w:rPr>
        <w:t xml:space="preserve"> : </w:t>
      </w:r>
      <w:r w:rsidRPr="004CC2B5">
        <w:rPr>
          <w:rFonts w:ascii="Myriad Pro" w:hAnsi="Myriad Pro"/>
          <w:b/>
          <w:bCs/>
          <w:sz w:val="24"/>
          <w:szCs w:val="24"/>
          <w:lang w:val="en-US"/>
        </w:rPr>
        <w:t xml:space="preserve">  </w:t>
      </w:r>
      <w:r w:rsidRPr="004CC2B5" w:rsidR="0072DF14">
        <w:rPr>
          <w:rFonts w:ascii="Myriad Pro" w:hAnsi="Myriad Pro"/>
          <w:b/>
          <w:bCs/>
          <w:sz w:val="24"/>
          <w:szCs w:val="24"/>
          <w:lang w:val="en-US"/>
        </w:rPr>
        <w:t>9h30</w:t>
      </w:r>
      <w:r w:rsidRPr="004CC2B5">
        <w:rPr>
          <w:rFonts w:ascii="Myriad Pro" w:hAnsi="Myriad Pro"/>
          <w:b/>
          <w:bCs/>
          <w:sz w:val="24"/>
          <w:szCs w:val="24"/>
          <w:lang w:val="en-US"/>
        </w:rPr>
        <w:t xml:space="preserve">                          </w:t>
      </w:r>
      <w:r>
        <w:tab/>
      </w:r>
      <w:r>
        <w:tab/>
      </w:r>
      <w:r>
        <w:tab/>
      </w:r>
    </w:p>
    <w:p w:rsidR="00962ADE" w:rsidP="38EE5D60" w:rsidRDefault="00962ADE" w14:paraId="2CAC0F8E" w14:textId="6B9B91CD">
      <w:pPr>
        <w:rPr>
          <w:rFonts w:ascii="Myriad Pro" w:hAnsi="Myriad Pro"/>
          <w:b/>
          <w:bCs/>
          <w:sz w:val="24"/>
          <w:szCs w:val="24"/>
        </w:rPr>
      </w:pPr>
      <w:r w:rsidRPr="00D81079">
        <w:rPr>
          <w:rFonts w:ascii="Myriad Pro" w:hAnsi="Myriad Pro"/>
          <w:b/>
          <w:sz w:val="24"/>
          <w:szCs w:val="24"/>
          <w:lang w:val="en-US"/>
        </w:rPr>
        <w:tab/>
      </w:r>
      <w:r w:rsidRPr="38EE5D60">
        <w:rPr>
          <w:rFonts w:ascii="Myriad Pro" w:hAnsi="Myriad Pro"/>
          <w:b/>
          <w:bCs/>
          <w:sz w:val="24"/>
          <w:szCs w:val="24"/>
        </w:rPr>
        <w:t>* Fin prévue vers</w:t>
      </w:r>
      <w:r>
        <w:rPr>
          <w:rFonts w:ascii="Myriad Pro" w:hAnsi="Myriad Pro"/>
          <w:b/>
          <w:sz w:val="24"/>
          <w:szCs w:val="24"/>
        </w:rPr>
        <w:tab/>
      </w:r>
      <w:r w:rsidRPr="38EE5D60" w:rsidR="562F5719">
        <w:rPr>
          <w:rFonts w:ascii="Myriad Pro" w:hAnsi="Myriad Pro"/>
          <w:b/>
          <w:bCs/>
          <w:sz w:val="24"/>
          <w:szCs w:val="24"/>
        </w:rPr>
        <w:t>17h00</w:t>
      </w:r>
      <w:r w:rsidRPr="38EE5D60" w:rsidR="007812DA">
        <w:rPr>
          <w:rFonts w:ascii="Myriad Pro" w:hAnsi="Myriad Pro"/>
          <w:b/>
          <w:bCs/>
          <w:sz w:val="24"/>
          <w:szCs w:val="24"/>
        </w:rPr>
        <w:t xml:space="preserve">        </w:t>
      </w:r>
    </w:p>
    <w:p w:rsidRPr="00C8630F" w:rsidR="00962ADE" w:rsidRDefault="00962ADE" w14:paraId="1ABAB2AF" w14:textId="77777777">
      <w:pPr>
        <w:rPr>
          <w:rFonts w:ascii="Myriad Pro" w:hAnsi="Myriad Pro"/>
          <w:b/>
          <w:sz w:val="24"/>
          <w:szCs w:val="24"/>
        </w:rPr>
      </w:pPr>
    </w:p>
    <w:p w:rsidRPr="00735F88" w:rsidR="00777D66" w:rsidRDefault="00777D66" w14:paraId="4BD621B7" w14:textId="27E64035">
      <w:pPr>
        <w:ind w:left="567"/>
        <w:jc w:val="both"/>
        <w:rPr>
          <w:rFonts w:ascii="Myriad Pro" w:hAnsi="Myriad Pro"/>
          <w:sz w:val="24"/>
          <w:szCs w:val="24"/>
        </w:rPr>
      </w:pPr>
      <w:r w:rsidRPr="7E764966" w:rsidR="00777D66">
        <w:rPr>
          <w:rFonts w:ascii="Wingdings" w:hAnsi="Wingdings" w:eastAsia="Wingdings" w:cs="Wingdings"/>
          <w:sz w:val="24"/>
          <w:szCs w:val="24"/>
        </w:rPr>
        <w:t></w:t>
      </w:r>
      <w:r w:rsidRPr="7E764966" w:rsidR="00777D66">
        <w:rPr>
          <w:rFonts w:ascii="Myriad Pro" w:hAnsi="Myriad Pro"/>
          <w:sz w:val="24"/>
          <w:szCs w:val="24"/>
        </w:rPr>
        <w:t xml:space="preserve"> Prends soin d’être en possession de t</w:t>
      </w:r>
      <w:r w:rsidRPr="7E764966" w:rsidR="000E6324">
        <w:rPr>
          <w:rFonts w:ascii="Myriad Pro" w:hAnsi="Myriad Pro"/>
          <w:sz w:val="24"/>
          <w:szCs w:val="24"/>
        </w:rPr>
        <w:t>on attestation de l</w:t>
      </w:r>
      <w:r w:rsidRPr="7E764966" w:rsidR="00777D66">
        <w:rPr>
          <w:rFonts w:ascii="Myriad Pro" w:hAnsi="Myriad Pro"/>
          <w:sz w:val="24"/>
          <w:szCs w:val="24"/>
        </w:rPr>
        <w:t>icence 20</w:t>
      </w:r>
      <w:r w:rsidRPr="7E764966" w:rsidR="00506656">
        <w:rPr>
          <w:rFonts w:ascii="Myriad Pro" w:hAnsi="Myriad Pro"/>
          <w:sz w:val="24"/>
          <w:szCs w:val="24"/>
        </w:rPr>
        <w:t>2</w:t>
      </w:r>
      <w:r w:rsidRPr="7E764966" w:rsidR="00D05B14">
        <w:rPr>
          <w:rFonts w:ascii="Myriad Pro" w:hAnsi="Myriad Pro"/>
          <w:sz w:val="24"/>
          <w:szCs w:val="24"/>
        </w:rPr>
        <w:t>3</w:t>
      </w:r>
      <w:r w:rsidRPr="7E764966" w:rsidR="00777D66">
        <w:rPr>
          <w:rFonts w:ascii="Myriad Pro" w:hAnsi="Myriad Pro"/>
          <w:sz w:val="24"/>
          <w:szCs w:val="24"/>
        </w:rPr>
        <w:t>/20</w:t>
      </w:r>
      <w:r w:rsidRPr="7E764966" w:rsidR="00906FBF">
        <w:rPr>
          <w:rFonts w:ascii="Myriad Pro" w:hAnsi="Myriad Pro"/>
          <w:sz w:val="24"/>
          <w:szCs w:val="24"/>
        </w:rPr>
        <w:t>2</w:t>
      </w:r>
      <w:r w:rsidRPr="7E764966" w:rsidR="00D05B14">
        <w:rPr>
          <w:rFonts w:ascii="Myriad Pro" w:hAnsi="Myriad Pro"/>
          <w:sz w:val="24"/>
          <w:szCs w:val="24"/>
        </w:rPr>
        <w:t>4</w:t>
      </w:r>
      <w:r w:rsidRPr="7E764966" w:rsidR="00777D66">
        <w:rPr>
          <w:rFonts w:ascii="Myriad Pro" w:hAnsi="Myriad Pro"/>
          <w:sz w:val="24"/>
          <w:szCs w:val="24"/>
        </w:rPr>
        <w:t xml:space="preserve"> à la date de </w:t>
      </w:r>
      <w:r w:rsidRPr="7E764966" w:rsidR="00777D66">
        <w:rPr>
          <w:rFonts w:ascii="Myriad Pro" w:hAnsi="Myriad Pro"/>
          <w:sz w:val="24"/>
          <w:szCs w:val="24"/>
        </w:rPr>
        <w:t>l’épreuve.</w:t>
      </w:r>
    </w:p>
    <w:p w:rsidRPr="00735F88" w:rsidR="00777D66" w:rsidRDefault="00777D66" w14:paraId="4BD621B8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735F88" w:rsidR="00777D66" w:rsidRDefault="00777D66" w14:paraId="4BD621B9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Wingdings" w:hAnsi="Wingdings" w:eastAsia="Wingdings" w:cs="Wingdings"/>
          <w:sz w:val="24"/>
          <w:szCs w:val="24"/>
        </w:rPr>
        <w:t></w:t>
      </w:r>
      <w:r w:rsidRPr="00735F88">
        <w:rPr>
          <w:rFonts w:ascii="Myriad Pro" w:hAnsi="Myriad Pro"/>
          <w:sz w:val="24"/>
          <w:szCs w:val="24"/>
        </w:rPr>
        <w:t>Je te rappelle les critères de sélection :</w:t>
      </w:r>
    </w:p>
    <w:p w:rsidRPr="00735F88" w:rsidR="00777D66" w:rsidRDefault="00777D66" w14:paraId="4BD621BB" w14:textId="50574927">
      <w:pPr>
        <w:ind w:left="1413"/>
        <w:jc w:val="both"/>
        <w:rPr>
          <w:rFonts w:ascii="Myriad Pro" w:hAnsi="Myriad Pro"/>
          <w:sz w:val="24"/>
          <w:szCs w:val="24"/>
        </w:rPr>
      </w:pPr>
      <w:r w:rsidRPr="38EE5D60">
        <w:rPr>
          <w:rFonts w:ascii="Wingdings" w:hAnsi="Wingdings" w:eastAsia="Wingdings" w:cs="Wingdings"/>
          <w:sz w:val="24"/>
          <w:szCs w:val="24"/>
        </w:rPr>
        <w:t>□</w:t>
      </w:r>
      <w:r w:rsidRPr="38EE5D60">
        <w:rPr>
          <w:rFonts w:ascii="Myriad Pro" w:hAnsi="Myriad Pro"/>
          <w:sz w:val="24"/>
          <w:szCs w:val="24"/>
        </w:rPr>
        <w:t xml:space="preserve"> Le classement du joueur ou de la joueuse</w:t>
      </w:r>
      <w:r w:rsidRPr="38EE5D60" w:rsidR="00DD1D63">
        <w:rPr>
          <w:rFonts w:ascii="Myriad Pro" w:hAnsi="Myriad Pro"/>
          <w:sz w:val="24"/>
          <w:szCs w:val="24"/>
        </w:rPr>
        <w:t>. (</w:t>
      </w:r>
      <w:r w:rsidRPr="38EE5D60">
        <w:rPr>
          <w:rFonts w:ascii="Myriad Pro" w:hAnsi="Myriad Pro"/>
          <w:sz w:val="24"/>
          <w:szCs w:val="24"/>
        </w:rPr>
        <w:t>Nombre de points au classement officiel de juillet 20</w:t>
      </w:r>
      <w:r w:rsidRPr="38EE5D60" w:rsidR="00506656">
        <w:rPr>
          <w:rFonts w:ascii="Myriad Pro" w:hAnsi="Myriad Pro"/>
          <w:sz w:val="24"/>
          <w:szCs w:val="24"/>
        </w:rPr>
        <w:t>2</w:t>
      </w:r>
      <w:r w:rsidR="00D05B14">
        <w:rPr>
          <w:rFonts w:ascii="Myriad Pro" w:hAnsi="Myriad Pro"/>
          <w:sz w:val="24"/>
          <w:szCs w:val="24"/>
        </w:rPr>
        <w:t>3</w:t>
      </w:r>
      <w:r w:rsidRPr="38EE5D60">
        <w:rPr>
          <w:rFonts w:ascii="Myriad Pro" w:hAnsi="Myriad Pro"/>
          <w:sz w:val="24"/>
          <w:szCs w:val="24"/>
        </w:rPr>
        <w:t>).</w:t>
      </w:r>
    </w:p>
    <w:p w:rsidRPr="00735F88" w:rsidR="00777D66" w:rsidRDefault="00777D66" w14:paraId="4BD621BC" w14:textId="77777777">
      <w:pPr>
        <w:ind w:left="567" w:firstLine="141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Wingdings" w:hAnsi="Wingdings" w:eastAsia="Wingdings" w:cs="Wingdings"/>
          <w:sz w:val="24"/>
          <w:szCs w:val="24"/>
        </w:rPr>
        <w:t>□</w:t>
      </w:r>
      <w:r w:rsidRPr="00735F88">
        <w:rPr>
          <w:rFonts w:ascii="Myriad Pro" w:hAnsi="Myriad Pro"/>
          <w:sz w:val="24"/>
          <w:szCs w:val="24"/>
        </w:rPr>
        <w:t xml:space="preserve"> A nombre de points égal, le ou la, plus jeune est prioritaire.</w:t>
      </w:r>
    </w:p>
    <w:p w:rsidRPr="00735F88" w:rsidR="000E6324" w:rsidRDefault="000E6324" w14:paraId="4BD621BE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735F88" w:rsidR="00777D66" w:rsidRDefault="00777D66" w14:paraId="4BD621BF" w14:textId="6BF950A6">
      <w:pPr>
        <w:ind w:left="567"/>
        <w:jc w:val="both"/>
        <w:rPr>
          <w:rFonts w:ascii="Myriad Pro" w:hAnsi="Myriad Pro"/>
          <w:sz w:val="24"/>
          <w:szCs w:val="24"/>
        </w:rPr>
      </w:pPr>
      <w:r w:rsidRPr="498771A1" w:rsidR="00777D66">
        <w:rPr>
          <w:rFonts w:ascii="Myriad Pro" w:hAnsi="Myriad Pro"/>
          <w:sz w:val="24"/>
          <w:szCs w:val="24"/>
        </w:rPr>
        <w:t xml:space="preserve">(Ci – joint, liste des </w:t>
      </w:r>
      <w:r w:rsidRPr="498771A1" w:rsidR="7B06984D">
        <w:rPr>
          <w:rFonts w:ascii="Myriad Pro" w:hAnsi="Myriad Pro"/>
          <w:sz w:val="24"/>
          <w:szCs w:val="24"/>
        </w:rPr>
        <w:t>présélectionnés</w:t>
      </w:r>
      <w:r w:rsidRPr="498771A1" w:rsidR="00777D66">
        <w:rPr>
          <w:rFonts w:ascii="Myriad Pro" w:hAnsi="Myriad Pro"/>
          <w:sz w:val="24"/>
          <w:szCs w:val="24"/>
        </w:rPr>
        <w:t xml:space="preserve"> et du </w:t>
      </w:r>
      <w:r w:rsidRPr="498771A1" w:rsidR="0684CB80">
        <w:rPr>
          <w:rFonts w:ascii="Myriad Pro" w:hAnsi="Myriad Pro"/>
          <w:sz w:val="24"/>
          <w:szCs w:val="24"/>
        </w:rPr>
        <w:t>règlement)</w:t>
      </w:r>
    </w:p>
    <w:p w:rsidRPr="00735F88" w:rsidR="00777D66" w:rsidRDefault="00777D66" w14:paraId="4BD621C0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Myriad Pro" w:hAnsi="Myriad Pro"/>
          <w:sz w:val="24"/>
          <w:szCs w:val="24"/>
        </w:rPr>
        <w:tab/>
      </w:r>
      <w:r w:rsidRPr="00735F88">
        <w:rPr>
          <w:rFonts w:ascii="Myriad Pro" w:hAnsi="Myriad Pro"/>
          <w:sz w:val="24"/>
          <w:szCs w:val="24"/>
        </w:rPr>
        <w:tab/>
      </w:r>
    </w:p>
    <w:p w:rsidRPr="00735F88" w:rsidR="00777D66" w:rsidRDefault="00777D66" w14:paraId="4BD621C1" w14:textId="205B379E">
      <w:pPr>
        <w:ind w:left="567"/>
        <w:jc w:val="both"/>
        <w:rPr>
          <w:rFonts w:ascii="Myriad Pro" w:hAnsi="Myriad Pro"/>
          <w:sz w:val="24"/>
          <w:szCs w:val="24"/>
        </w:rPr>
      </w:pPr>
      <w:r w:rsidRPr="7E764966" w:rsidR="00777D66">
        <w:rPr>
          <w:rFonts w:ascii="Myriad Pro" w:hAnsi="Myriad Pro"/>
          <w:sz w:val="24"/>
          <w:szCs w:val="24"/>
        </w:rPr>
        <w:t xml:space="preserve">Je te souhaite une bonne rentrée </w:t>
      </w:r>
      <w:r w:rsidRPr="7E764966" w:rsidR="00777D66">
        <w:rPr>
          <w:rFonts w:ascii="Myriad Pro" w:hAnsi="Myriad Pro"/>
          <w:sz w:val="24"/>
          <w:szCs w:val="24"/>
        </w:rPr>
        <w:t>20</w:t>
      </w:r>
      <w:r w:rsidRPr="7E764966" w:rsidR="00CD0AA6">
        <w:rPr>
          <w:rFonts w:ascii="Myriad Pro" w:hAnsi="Myriad Pro"/>
          <w:sz w:val="24"/>
          <w:szCs w:val="24"/>
        </w:rPr>
        <w:t>2</w:t>
      </w:r>
      <w:r w:rsidRPr="7E764966" w:rsidR="00D05B14">
        <w:rPr>
          <w:rFonts w:ascii="Myriad Pro" w:hAnsi="Myriad Pro"/>
          <w:sz w:val="24"/>
          <w:szCs w:val="24"/>
        </w:rPr>
        <w:t>3</w:t>
      </w:r>
      <w:r w:rsidRPr="7E764966" w:rsidR="00777D66">
        <w:rPr>
          <w:rFonts w:ascii="Myriad Pro" w:hAnsi="Myriad Pro"/>
          <w:sz w:val="24"/>
          <w:szCs w:val="24"/>
        </w:rPr>
        <w:t>.</w:t>
      </w:r>
    </w:p>
    <w:p w:rsidR="00777D66" w:rsidP="38EE5D60" w:rsidRDefault="00777D66" w14:paraId="4BD621C2" w14:textId="305EAA78">
      <w:pPr>
        <w:pStyle w:val="Corpsdetexte"/>
        <w:ind w:left="567"/>
        <w:jc w:val="right"/>
        <w:rPr>
          <w:rFonts w:ascii="Myriad Pro" w:hAnsi="Myriad Pro"/>
        </w:rPr>
      </w:pPr>
    </w:p>
    <w:p w:rsidR="7A907AD1" w:rsidP="004CC2B5" w:rsidRDefault="00D05B14" w14:paraId="0DDD1BA7" w14:textId="5332AE0F">
      <w:pPr>
        <w:pStyle w:val="Corpsdetexte"/>
        <w:ind w:left="567"/>
        <w:jc w:val="right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P/O Nathalie Charbonneau</w:t>
      </w:r>
    </w:p>
    <w:p w:rsidR="004CC2B5" w:rsidP="004CC2B5" w:rsidRDefault="004CC2B5" w14:paraId="74E45963" w14:textId="228F98D2">
      <w:pPr>
        <w:pStyle w:val="Corpsdetexte"/>
        <w:ind w:left="567"/>
        <w:jc w:val="right"/>
        <w:rPr>
          <w:rFonts w:ascii="Myriad Pro" w:hAnsi="Myriad Pro"/>
          <w:szCs w:val="24"/>
        </w:rPr>
      </w:pPr>
    </w:p>
    <w:p w:rsidR="0049095C" w:rsidP="0049095C" w:rsidRDefault="00076F59" w14:paraId="4BD621C8" w14:textId="77777777">
      <w:pPr>
        <w:pStyle w:val="Titre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621EB" wp14:editId="4BD621EC">
                <wp:simplePos x="0" y="0"/>
                <wp:positionH relativeFrom="column">
                  <wp:posOffset>-79375</wp:posOffset>
                </wp:positionH>
                <wp:positionV relativeFrom="paragraph">
                  <wp:posOffset>97155</wp:posOffset>
                </wp:positionV>
                <wp:extent cx="7086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.25pt,7.65pt" to="551.75pt,7.65pt" w14:anchorId="73FCA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">
                <v:stroke endcap="round" dashstyle="1 1"/>
              </v:line>
            </w:pict>
          </mc:Fallback>
        </mc:AlternateContent>
      </w:r>
    </w:p>
    <w:p w:rsidRPr="00735F88" w:rsidR="00777D66" w:rsidRDefault="00777D66" w14:paraId="4BD621CA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="7E764966" w:rsidP="7E764966" w:rsidRDefault="7E764966" w14:paraId="0943203E" w14:textId="7BC9C8EF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="7E764966" w:rsidP="7E764966" w:rsidRDefault="7E764966" w14:paraId="0F784EA8" w14:textId="1661F2A3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="7E764966" w:rsidP="7E764966" w:rsidRDefault="7E764966" w14:paraId="2D0F6961" w14:textId="2202FBB9">
      <w:pPr>
        <w:pStyle w:val="Normal"/>
      </w:pPr>
    </w:p>
    <w:p w:rsidR="7E764966" w:rsidP="7E764966" w:rsidRDefault="7E764966" w14:paraId="13DFE7DD" w14:textId="103CAC3F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="7E764966" w:rsidP="7E764966" w:rsidRDefault="7E764966" w14:paraId="7BD44492" w14:textId="1324C0F1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="7E764966" w:rsidP="7E764966" w:rsidRDefault="7E764966" w14:paraId="6D9A12E3" w14:textId="23F680D1">
      <w:pPr>
        <w:pStyle w:val="Normal"/>
      </w:pPr>
    </w:p>
    <w:p w:rsidR="7E764966" w:rsidP="7E764966" w:rsidRDefault="7E764966" w14:paraId="0D9A0EB6" w14:textId="419CEEED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="7E764966" w:rsidP="7E764966" w:rsidRDefault="7E764966" w14:paraId="2EC7C56E" w14:textId="794972CC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="7E764966" w:rsidP="7E764966" w:rsidRDefault="7E764966" w14:paraId="6118B842" w14:textId="2D04CBBD">
      <w:pPr>
        <w:pStyle w:val="Titre3"/>
        <w:ind w:left="567"/>
        <w:jc w:val="center"/>
        <w:rPr>
          <w:rFonts w:ascii="Myriad Pro" w:hAnsi="Myriad Pro"/>
          <w:b w:val="1"/>
          <w:bCs w:val="1"/>
          <w:i w:val="1"/>
          <w:iCs w:val="1"/>
        </w:rPr>
      </w:pPr>
    </w:p>
    <w:p w:rsidRPr="00735F88" w:rsidR="00777D66" w:rsidRDefault="00777D66" w14:paraId="4BD621CB" w14:textId="77777777">
      <w:pPr>
        <w:pStyle w:val="Titre3"/>
        <w:ind w:left="567"/>
        <w:jc w:val="center"/>
        <w:rPr>
          <w:rFonts w:ascii="Myriad Pro" w:hAnsi="Myriad Pro"/>
          <w:b/>
          <w:bCs/>
          <w:i/>
          <w:iCs/>
          <w:szCs w:val="24"/>
        </w:rPr>
      </w:pPr>
      <w:r w:rsidRPr="00735F88">
        <w:rPr>
          <w:rFonts w:ascii="Myriad Pro" w:hAnsi="Myriad Pro"/>
          <w:b/>
          <w:bCs/>
          <w:i/>
          <w:iCs/>
          <w:szCs w:val="24"/>
        </w:rPr>
        <w:t>Bulletin Réponse</w:t>
      </w:r>
    </w:p>
    <w:p w:rsidRPr="00735F88" w:rsidR="00777D66" w:rsidRDefault="00777D66" w14:paraId="4BD621CC" w14:textId="77777777">
      <w:pPr>
        <w:ind w:left="567"/>
        <w:jc w:val="center"/>
        <w:rPr>
          <w:rFonts w:ascii="Myriad Pro" w:hAnsi="Myriad Pro"/>
          <w:b/>
          <w:i/>
          <w:sz w:val="24"/>
          <w:szCs w:val="24"/>
        </w:rPr>
      </w:pPr>
      <w:r w:rsidRPr="00735F88">
        <w:rPr>
          <w:rFonts w:ascii="Myriad Pro" w:hAnsi="Myriad Pro"/>
          <w:b/>
          <w:i/>
          <w:sz w:val="24"/>
          <w:szCs w:val="24"/>
        </w:rPr>
        <w:t>(</w:t>
      </w:r>
      <w:r w:rsidRPr="00735F88" w:rsidR="00DD1D63">
        <w:rPr>
          <w:rFonts w:ascii="Myriad Pro" w:hAnsi="Myriad Pro"/>
          <w:b/>
          <w:i/>
          <w:sz w:val="24"/>
          <w:szCs w:val="24"/>
        </w:rPr>
        <w:t>À</w:t>
      </w:r>
      <w:r w:rsidRPr="00735F88">
        <w:rPr>
          <w:rFonts w:ascii="Myriad Pro" w:hAnsi="Myriad Pro"/>
          <w:b/>
          <w:i/>
          <w:sz w:val="24"/>
          <w:szCs w:val="24"/>
        </w:rPr>
        <w:t xml:space="preserve"> retourner au Comité Départemental de Tennis de Table</w:t>
      </w:r>
    </w:p>
    <w:p w:rsidRPr="00735F88" w:rsidR="00777D66" w:rsidRDefault="00B37D6C" w14:paraId="4BD621CD" w14:textId="4CE65CA7">
      <w:pPr>
        <w:ind w:left="567"/>
        <w:jc w:val="center"/>
        <w:rPr>
          <w:rFonts w:ascii="Myriad Pro" w:hAnsi="Myriad Pro"/>
          <w:b/>
          <w:i/>
          <w:sz w:val="24"/>
          <w:szCs w:val="24"/>
        </w:rPr>
      </w:pPr>
      <w:r>
        <w:rPr>
          <w:rFonts w:ascii="Myriad Pro" w:hAnsi="Myriad Pro"/>
          <w:b/>
          <w:i/>
          <w:sz w:val="24"/>
          <w:szCs w:val="24"/>
        </w:rPr>
        <w:t xml:space="preserve">29 bd Saint Michel </w:t>
      </w:r>
      <w:r w:rsidRPr="00735F88" w:rsidR="00777D66">
        <w:rPr>
          <w:rFonts w:ascii="Myriad Pro" w:hAnsi="Myriad Pro"/>
          <w:b/>
          <w:i/>
          <w:sz w:val="24"/>
          <w:szCs w:val="24"/>
        </w:rPr>
        <w:t>72000 LE MANS</w:t>
      </w:r>
    </w:p>
    <w:p w:rsidRPr="00C8630F" w:rsidR="00777D66" w:rsidP="38EE5D60" w:rsidRDefault="00DD1D63" w14:paraId="4BD621CE" w14:textId="7CDBF1CD">
      <w:pPr>
        <w:ind w:left="567"/>
        <w:jc w:val="center"/>
        <w:rPr>
          <w:rFonts w:ascii="Myriad Pro" w:hAnsi="Myriad Pro"/>
          <w:b/>
          <w:bCs/>
          <w:i/>
          <w:iCs/>
          <w:sz w:val="28"/>
          <w:szCs w:val="28"/>
          <w:u w:val="single"/>
        </w:rPr>
      </w:pPr>
      <w:r w:rsidRPr="7E764966" w:rsidR="00DD1D63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>Avant</w:t>
      </w:r>
      <w:r w:rsidRPr="7E764966" w:rsidR="00777D66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 xml:space="preserve"> le </w:t>
      </w:r>
      <w:r w:rsidRPr="7E764966" w:rsidR="007B0382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>0</w:t>
      </w:r>
      <w:r w:rsidRPr="7E764966" w:rsidR="001F2BD9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>6</w:t>
      </w:r>
      <w:r w:rsidRPr="7E764966" w:rsidR="00C8630F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 xml:space="preserve"> </w:t>
      </w:r>
      <w:r w:rsidRPr="7E764966" w:rsidR="00777D66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>septembre 20</w:t>
      </w:r>
      <w:r w:rsidRPr="7E764966" w:rsidR="00CA1AB8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>2</w:t>
      </w:r>
      <w:r w:rsidRPr="7E764966" w:rsidR="00D05B14"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  <w:t>3</w:t>
      </w:r>
    </w:p>
    <w:p w:rsidR="7E764966" w:rsidP="7E764966" w:rsidRDefault="7E764966" w14:paraId="74C83DD1" w14:textId="396AF288">
      <w:pPr>
        <w:pStyle w:val="Normal"/>
        <w:ind w:left="567"/>
        <w:jc w:val="center"/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</w:pPr>
    </w:p>
    <w:p w:rsidR="7E764966" w:rsidP="7E764966" w:rsidRDefault="7E764966" w14:paraId="14871F1A" w14:textId="143951BE">
      <w:pPr>
        <w:pStyle w:val="Normal"/>
        <w:ind w:left="567"/>
        <w:jc w:val="center"/>
        <w:rPr>
          <w:rFonts w:ascii="Myriad Pro" w:hAnsi="Myriad Pro"/>
          <w:b w:val="1"/>
          <w:bCs w:val="1"/>
          <w:i w:val="1"/>
          <w:iCs w:val="1"/>
          <w:sz w:val="28"/>
          <w:szCs w:val="28"/>
          <w:u w:val="single"/>
        </w:rPr>
      </w:pPr>
    </w:p>
    <w:p w:rsidRPr="00735F88" w:rsidR="00777D66" w:rsidRDefault="00777D66" w14:paraId="4BD621CF" w14:textId="77777777">
      <w:pPr>
        <w:ind w:left="567"/>
        <w:jc w:val="center"/>
        <w:rPr>
          <w:rFonts w:ascii="Myriad Pro" w:hAnsi="Myriad Pro"/>
          <w:b/>
          <w:i/>
          <w:sz w:val="24"/>
          <w:szCs w:val="24"/>
        </w:rPr>
      </w:pPr>
    </w:p>
    <w:p w:rsidRPr="00735F88" w:rsidR="00777D66" w:rsidP="38EE5D60" w:rsidRDefault="00777D66" w14:paraId="4BD621D0" w14:textId="51D420E8">
      <w:pPr>
        <w:ind w:left="567"/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  <w:r w:rsidRPr="38EE5D60">
        <w:rPr>
          <w:rFonts w:ascii="Myriad Pro" w:hAnsi="Myriad Pro"/>
          <w:b/>
          <w:bCs/>
          <w:i/>
          <w:iCs/>
          <w:sz w:val="24"/>
          <w:szCs w:val="24"/>
        </w:rPr>
        <w:t>TOP SARTHE 1</w:t>
      </w:r>
      <w:r w:rsidR="00D05B14">
        <w:rPr>
          <w:rFonts w:ascii="Myriad Pro" w:hAnsi="Myriad Pro"/>
          <w:b/>
          <w:bCs/>
          <w:i/>
          <w:iCs/>
          <w:sz w:val="24"/>
          <w:szCs w:val="24"/>
        </w:rPr>
        <w:t>6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>/1</w:t>
      </w:r>
      <w:r w:rsidR="00D05B14">
        <w:rPr>
          <w:rFonts w:ascii="Myriad Pro" w:hAnsi="Myriad Pro"/>
          <w:b/>
          <w:bCs/>
          <w:i/>
          <w:iCs/>
          <w:sz w:val="24"/>
          <w:szCs w:val="24"/>
        </w:rPr>
        <w:t>7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 xml:space="preserve"> </w:t>
      </w:r>
      <w:r w:rsidRPr="38EE5D60" w:rsidR="00830160">
        <w:rPr>
          <w:rFonts w:ascii="Myriad Pro" w:hAnsi="Myriad Pro"/>
          <w:b/>
          <w:bCs/>
          <w:i/>
          <w:iCs/>
          <w:sz w:val="24"/>
          <w:szCs w:val="24"/>
        </w:rPr>
        <w:t xml:space="preserve">septembre 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>20</w:t>
      </w:r>
      <w:r w:rsidRPr="38EE5D60" w:rsidR="00CA1AB8">
        <w:rPr>
          <w:rFonts w:ascii="Myriad Pro" w:hAnsi="Myriad Pro"/>
          <w:b/>
          <w:bCs/>
          <w:i/>
          <w:iCs/>
          <w:sz w:val="24"/>
          <w:szCs w:val="24"/>
        </w:rPr>
        <w:t>2</w:t>
      </w:r>
      <w:r w:rsidR="00D05B14">
        <w:rPr>
          <w:rFonts w:ascii="Myriad Pro" w:hAnsi="Myriad Pro"/>
          <w:b/>
          <w:bCs/>
          <w:i/>
          <w:iCs/>
          <w:sz w:val="24"/>
          <w:szCs w:val="24"/>
        </w:rPr>
        <w:t>3</w:t>
      </w:r>
    </w:p>
    <w:p w:rsidRPr="00735F88" w:rsidR="00777D66" w:rsidRDefault="00777D66" w14:paraId="4BD621D1" w14:textId="77777777">
      <w:pPr>
        <w:ind w:left="567"/>
        <w:jc w:val="both"/>
        <w:rPr>
          <w:rFonts w:ascii="Myriad Pro" w:hAnsi="Myriad Pro"/>
          <w:b/>
          <w:i/>
          <w:sz w:val="24"/>
          <w:szCs w:val="24"/>
        </w:rPr>
      </w:pPr>
    </w:p>
    <w:p w:rsidRPr="00735F88" w:rsidR="00777D66" w:rsidRDefault="00777D66" w14:paraId="4BD621D3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>NOM : ...............................................</w:t>
      </w:r>
    </w:p>
    <w:p w:rsidRPr="00735F88" w:rsidR="00777D66" w:rsidRDefault="00777D66" w14:paraId="4BD621D4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735F88" w:rsidR="00777D66" w:rsidRDefault="00777D66" w14:paraId="4BD621D5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>Prénom : .................................................</w:t>
      </w:r>
    </w:p>
    <w:p w:rsidRPr="00735F88" w:rsidR="00777D66" w:rsidRDefault="00777D66" w14:paraId="4BD621D6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5324D7" w:rsidR="00777D66" w:rsidRDefault="00777D66" w14:paraId="4BD621D8" w14:textId="77777777">
      <w:pPr>
        <w:ind w:left="567"/>
        <w:rPr>
          <w:rFonts w:ascii="Myriad Pro" w:hAnsi="Myriad Pro"/>
          <w:sz w:val="24"/>
          <w:szCs w:val="24"/>
        </w:rPr>
      </w:pPr>
      <w:r w:rsidRPr="005324D7">
        <w:rPr>
          <w:rFonts w:ascii="Myriad Pro" w:hAnsi="Myriad Pro"/>
          <w:sz w:val="24"/>
          <w:szCs w:val="24"/>
        </w:rPr>
        <w:t>N° Licence : .……………...    CLUB:.......................................</w:t>
      </w:r>
    </w:p>
    <w:p w:rsidRPr="005324D7" w:rsidR="00777D66" w:rsidRDefault="00777D66" w14:paraId="4BD621D9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="00777D66" w:rsidRDefault="00777D66" w14:paraId="4BD621DB" w14:textId="77777777">
      <w:pPr>
        <w:ind w:left="567"/>
        <w:jc w:val="both"/>
        <w:rPr>
          <w:rFonts w:ascii="Myriad Pro" w:hAnsi="Myriad Pro"/>
          <w:sz w:val="24"/>
          <w:szCs w:val="24"/>
        </w:rPr>
      </w:pPr>
      <w:r w:rsidRPr="00735F88">
        <w:rPr>
          <w:rFonts w:ascii="Myriad Pro" w:hAnsi="Myriad Pro"/>
          <w:sz w:val="24"/>
          <w:szCs w:val="24"/>
        </w:rPr>
        <w:t xml:space="preserve">Je confirme ma participation au TOP </w:t>
      </w:r>
      <w:r w:rsidR="000E486E">
        <w:rPr>
          <w:rFonts w:ascii="Myriad Pro" w:hAnsi="Myriad Pro"/>
          <w:sz w:val="24"/>
          <w:szCs w:val="24"/>
        </w:rPr>
        <w:t>SENIORS et JEUNES CREDIT MUTUEL</w:t>
      </w:r>
      <w:r w:rsidRPr="00735F88">
        <w:rPr>
          <w:rFonts w:ascii="Myriad Pro" w:hAnsi="Myriad Pro"/>
          <w:sz w:val="24"/>
          <w:szCs w:val="24"/>
        </w:rPr>
        <w:t xml:space="preserve"> </w:t>
      </w:r>
    </w:p>
    <w:p w:rsidR="00702D9E" w:rsidRDefault="00702D9E" w14:paraId="4BD621DC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Pr="000E486E" w:rsidR="00777D66" w:rsidRDefault="001F2BD9" w14:paraId="4BD621DE" w14:textId="73EAE2B4">
      <w:pPr>
        <w:ind w:left="567"/>
        <w:jc w:val="both"/>
        <w:rPr>
          <w:rFonts w:ascii="Myriad Pro" w:hAnsi="Myriad Pro"/>
          <w:sz w:val="24"/>
          <w:szCs w:val="24"/>
        </w:rPr>
      </w:pPr>
      <w:r w:rsidRPr="001F2BD9">
        <w:rPr>
          <w:rFonts w:ascii="Arial" w:hAnsi="Arial" w:cs="Arial"/>
          <w:sz w:val="24"/>
          <w:szCs w:val="24"/>
        </w:rPr>
        <w:t>TABLEAUX A à H</w:t>
      </w:r>
      <w:r w:rsidR="00702D9E">
        <w:tab/>
      </w:r>
      <w:r w:rsidRPr="38EE5D60" w:rsidR="00777D66">
        <w:rPr>
          <w:rFonts w:ascii="Myriad Pro" w:hAnsi="Myriad Pro"/>
          <w:sz w:val="24"/>
          <w:szCs w:val="24"/>
        </w:rPr>
        <w:t xml:space="preserve">                   Oui </w:t>
      </w:r>
      <w:r w:rsidRPr="38EE5D60" w:rsidR="00777D66">
        <w:rPr>
          <w:rFonts w:ascii="Wingdings" w:hAnsi="Wingdings" w:eastAsia="Wingdings" w:cs="Wingdings"/>
          <w:sz w:val="24"/>
          <w:szCs w:val="24"/>
        </w:rPr>
        <w:t></w:t>
      </w:r>
      <w:r w:rsidR="00702D9E">
        <w:tab/>
      </w:r>
      <w:r w:rsidR="00702D9E">
        <w:tab/>
      </w:r>
      <w:r w:rsidRPr="38EE5D60" w:rsidR="00777D66">
        <w:rPr>
          <w:rFonts w:ascii="Myriad Pro" w:hAnsi="Myriad Pro"/>
          <w:sz w:val="24"/>
          <w:szCs w:val="24"/>
        </w:rPr>
        <w:t xml:space="preserve">Non </w:t>
      </w:r>
      <w:r w:rsidRPr="38EE5D60" w:rsidR="00777D66">
        <w:rPr>
          <w:rFonts w:ascii="Wingdings" w:hAnsi="Wingdings" w:eastAsia="Wingdings" w:cs="Wingdings"/>
          <w:sz w:val="24"/>
          <w:szCs w:val="24"/>
        </w:rPr>
        <w:t></w:t>
      </w:r>
      <w:r w:rsidRPr="38EE5D60" w:rsidR="00777D66">
        <w:rPr>
          <w:rFonts w:ascii="Myriad Pro" w:hAnsi="Myriad Pro"/>
          <w:b/>
          <w:bCs/>
          <w:i/>
          <w:iCs/>
          <w:sz w:val="24"/>
          <w:szCs w:val="24"/>
        </w:rPr>
        <w:t xml:space="preserve"> </w:t>
      </w:r>
      <w:r w:rsidRPr="38EE5D60" w:rsidR="000E486E">
        <w:rPr>
          <w:rFonts w:ascii="Myriad Pro" w:hAnsi="Myriad Pro"/>
          <w:b/>
          <w:bCs/>
          <w:i/>
          <w:iCs/>
          <w:sz w:val="24"/>
          <w:szCs w:val="24"/>
        </w:rPr>
        <w:t xml:space="preserve">                                    </w:t>
      </w:r>
    </w:p>
    <w:p w:rsidRPr="00735F88" w:rsidR="00702D9E" w:rsidRDefault="00702D9E" w14:paraId="4BD621DF" w14:textId="77777777">
      <w:pPr>
        <w:ind w:left="567"/>
        <w:jc w:val="both"/>
        <w:rPr>
          <w:rFonts w:ascii="Myriad Pro" w:hAnsi="Myriad Pro"/>
          <w:b/>
          <w:sz w:val="24"/>
          <w:szCs w:val="24"/>
        </w:rPr>
      </w:pPr>
    </w:p>
    <w:p w:rsidR="000E486E" w:rsidP="38EE5D60" w:rsidRDefault="00702D9E" w14:paraId="4BD621E0" w14:textId="781A584F">
      <w:pPr>
        <w:ind w:left="567"/>
        <w:jc w:val="both"/>
        <w:rPr>
          <w:rFonts w:ascii="Myriad Pro" w:hAnsi="Myriad Pro"/>
          <w:b/>
          <w:bCs/>
          <w:i/>
          <w:iCs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>JUNIORS</w:t>
      </w:r>
      <w:r>
        <w:tab/>
      </w:r>
      <w:r>
        <w:tab/>
      </w:r>
      <w:r w:rsidRPr="38EE5D60">
        <w:rPr>
          <w:rFonts w:ascii="Myriad Pro" w:hAnsi="Myriad Pro"/>
          <w:sz w:val="24"/>
          <w:szCs w:val="24"/>
        </w:rPr>
        <w:t xml:space="preserve">                   Oui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>
        <w:tab/>
      </w:r>
      <w:r>
        <w:tab/>
      </w:r>
      <w:r w:rsidRPr="38EE5D60">
        <w:rPr>
          <w:rFonts w:ascii="Myriad Pro" w:hAnsi="Myriad Pro"/>
          <w:sz w:val="24"/>
          <w:szCs w:val="24"/>
        </w:rPr>
        <w:t xml:space="preserve">Non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 w:rsidRPr="38EE5D60" w:rsidR="000E486E">
        <w:rPr>
          <w:rFonts w:ascii="Myriad Pro" w:hAnsi="Myriad Pro"/>
          <w:sz w:val="24"/>
          <w:szCs w:val="24"/>
        </w:rPr>
        <w:t xml:space="preserve"> </w:t>
      </w:r>
      <w:r>
        <w:tab/>
      </w:r>
      <w:r>
        <w:tab/>
      </w:r>
      <w:r w:rsidRPr="38EE5D60" w:rsidR="000E486E">
        <w:rPr>
          <w:rFonts w:ascii="Myriad Pro" w:hAnsi="Myriad Pro"/>
          <w:sz w:val="24"/>
          <w:szCs w:val="24"/>
        </w:rPr>
        <w:t xml:space="preserve">        </w:t>
      </w:r>
      <w:r w:rsidRPr="38EE5D60" w:rsidR="000E486E">
        <w:rPr>
          <w:rFonts w:ascii="Myriad Pro" w:hAnsi="Myriad Pro"/>
          <w:b/>
          <w:bCs/>
          <w:i/>
          <w:iCs/>
          <w:sz w:val="24"/>
          <w:szCs w:val="24"/>
        </w:rPr>
        <w:t xml:space="preserve">    </w:t>
      </w:r>
    </w:p>
    <w:p w:rsidR="000E486E" w:rsidP="38EE5D60" w:rsidRDefault="000E486E" w14:paraId="4BD621E1" w14:textId="77777777">
      <w:pPr>
        <w:jc w:val="both"/>
        <w:rPr>
          <w:rFonts w:ascii="Myriad Pro" w:hAnsi="Myriad Pro"/>
          <w:b/>
          <w:bCs/>
          <w:i/>
          <w:iCs/>
          <w:sz w:val="24"/>
          <w:szCs w:val="24"/>
        </w:rPr>
      </w:pPr>
    </w:p>
    <w:p w:rsidRPr="000E486E" w:rsidR="000E486E" w:rsidRDefault="000E486E" w14:paraId="4BD621E2" w14:textId="5A787C51">
      <w:pPr>
        <w:ind w:left="567"/>
        <w:jc w:val="both"/>
        <w:rPr>
          <w:rFonts w:ascii="Myriad Pro" w:hAnsi="Myriad Pro"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>CADETS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 xml:space="preserve">  </w:t>
      </w:r>
      <w:r w:rsidRPr="38EE5D60">
        <w:rPr>
          <w:rFonts w:ascii="Myriad Pro" w:hAnsi="Myriad Pro"/>
          <w:sz w:val="24"/>
          <w:szCs w:val="24"/>
        </w:rPr>
        <w:t xml:space="preserve">                                     Oui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>
        <w:tab/>
      </w:r>
      <w:r w:rsidRPr="38EE5D60" w:rsidR="00906FBF">
        <w:rPr>
          <w:rFonts w:ascii="Myriad Pro" w:hAnsi="Myriad Pro"/>
          <w:sz w:val="24"/>
          <w:szCs w:val="24"/>
        </w:rPr>
        <w:t xml:space="preserve">           </w:t>
      </w:r>
      <w:r w:rsidRPr="38EE5D60">
        <w:rPr>
          <w:rFonts w:ascii="Myriad Pro" w:hAnsi="Myriad Pro"/>
          <w:sz w:val="24"/>
          <w:szCs w:val="24"/>
        </w:rPr>
        <w:t xml:space="preserve">Non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 xml:space="preserve">                               </w:t>
      </w:r>
    </w:p>
    <w:p w:rsidR="000E486E" w:rsidRDefault="000E486E" w14:paraId="4BD621E3" w14:textId="77777777">
      <w:pPr>
        <w:ind w:left="567"/>
        <w:jc w:val="both"/>
        <w:rPr>
          <w:rFonts w:ascii="Myriad Pro" w:hAnsi="Myriad Pro"/>
          <w:b/>
          <w:i/>
          <w:sz w:val="24"/>
          <w:szCs w:val="24"/>
        </w:rPr>
      </w:pPr>
    </w:p>
    <w:p w:rsidR="000E486E" w:rsidRDefault="000E486E" w14:paraId="4BD621E4" w14:textId="213E42F7">
      <w:pPr>
        <w:ind w:left="567"/>
        <w:jc w:val="both"/>
        <w:rPr>
          <w:rFonts w:ascii="Myriad Pro" w:hAnsi="Myriad Pro"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 xml:space="preserve">MINIMES                                      Oui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>
        <w:tab/>
      </w:r>
      <w:r w:rsidRPr="38EE5D60">
        <w:rPr>
          <w:rFonts w:ascii="Myriad Pro" w:hAnsi="Myriad Pro"/>
          <w:sz w:val="24"/>
          <w:szCs w:val="24"/>
        </w:rPr>
        <w:t xml:space="preserve">           Non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 xml:space="preserve">                    </w:t>
      </w:r>
      <w:r>
        <w:tab/>
      </w:r>
    </w:p>
    <w:p w:rsidR="000E486E" w:rsidRDefault="000E486E" w14:paraId="4BD621E5" w14:textId="77777777">
      <w:pPr>
        <w:ind w:left="567"/>
        <w:jc w:val="both"/>
        <w:rPr>
          <w:rFonts w:ascii="Myriad Pro" w:hAnsi="Myriad Pro"/>
          <w:sz w:val="24"/>
          <w:szCs w:val="24"/>
        </w:rPr>
      </w:pPr>
    </w:p>
    <w:p w:rsidR="000E486E" w:rsidP="38EE5D60" w:rsidRDefault="000E486E" w14:paraId="4BD621E6" w14:textId="3C4DFBF7">
      <w:pPr>
        <w:ind w:left="567"/>
        <w:jc w:val="both"/>
        <w:rPr>
          <w:rFonts w:ascii="Myriad Pro" w:hAnsi="Myriad Pro"/>
          <w:b/>
          <w:bCs/>
          <w:i/>
          <w:iCs/>
          <w:sz w:val="24"/>
          <w:szCs w:val="24"/>
        </w:rPr>
      </w:pPr>
      <w:r w:rsidRPr="38EE5D60">
        <w:rPr>
          <w:rFonts w:ascii="Myriad Pro" w:hAnsi="Myriad Pro"/>
          <w:sz w:val="24"/>
          <w:szCs w:val="24"/>
        </w:rPr>
        <w:t xml:space="preserve">BENJAMINS </w:t>
      </w:r>
      <w:r w:rsidRPr="38EE5D60" w:rsidR="00A155B6">
        <w:rPr>
          <w:rFonts w:ascii="Myriad Pro" w:hAnsi="Myriad Pro"/>
          <w:sz w:val="24"/>
          <w:szCs w:val="24"/>
        </w:rPr>
        <w:t>POUSSINS</w:t>
      </w:r>
      <w:r w:rsidRPr="38EE5D60">
        <w:rPr>
          <w:rFonts w:ascii="Myriad Pro" w:hAnsi="Myriad Pro"/>
          <w:sz w:val="24"/>
          <w:szCs w:val="24"/>
        </w:rPr>
        <w:t xml:space="preserve">             Oui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>
        <w:tab/>
      </w:r>
      <w:r w:rsidRPr="38EE5D60">
        <w:rPr>
          <w:rFonts w:ascii="Myriad Pro" w:hAnsi="Myriad Pro"/>
          <w:sz w:val="24"/>
          <w:szCs w:val="24"/>
        </w:rPr>
        <w:t xml:space="preserve">           Non </w:t>
      </w:r>
      <w:r w:rsidRPr="38EE5D60">
        <w:rPr>
          <w:rFonts w:ascii="Wingdings" w:hAnsi="Wingdings" w:eastAsia="Wingdings" w:cs="Wingdings"/>
          <w:sz w:val="24"/>
          <w:szCs w:val="24"/>
        </w:rPr>
        <w:t></w:t>
      </w:r>
      <w:r w:rsidRPr="38EE5D60">
        <w:rPr>
          <w:rFonts w:ascii="Myriad Pro" w:hAnsi="Myriad Pro"/>
          <w:b/>
          <w:bCs/>
          <w:i/>
          <w:iCs/>
          <w:sz w:val="24"/>
          <w:szCs w:val="24"/>
        </w:rPr>
        <w:t xml:space="preserve">     </w:t>
      </w:r>
    </w:p>
    <w:p w:rsidR="000E486E" w:rsidRDefault="000E486E" w14:paraId="4BD621E7" w14:textId="77777777">
      <w:pPr>
        <w:ind w:left="567"/>
        <w:jc w:val="both"/>
        <w:rPr>
          <w:rFonts w:ascii="Myriad Pro" w:hAnsi="Myriad Pro"/>
          <w:b/>
          <w:i/>
          <w:sz w:val="24"/>
          <w:szCs w:val="24"/>
        </w:rPr>
      </w:pPr>
    </w:p>
    <w:sectPr w:rsidR="000E486E" w:rsidSect="00E96DC1">
      <w:type w:val="continuous"/>
      <w:pgSz w:w="11907" w:h="16840" w:orient="portrait" w:code="9"/>
      <w:pgMar w:top="709" w:right="708" w:bottom="284" w:left="567" w:header="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DD9" w:rsidRDefault="00CA4DD9" w14:paraId="0E7BFBD4" w14:textId="77777777">
      <w:r>
        <w:separator/>
      </w:r>
    </w:p>
  </w:endnote>
  <w:endnote w:type="continuationSeparator" w:id="0">
    <w:p w:rsidR="00CA4DD9" w:rsidRDefault="00CA4DD9" w14:paraId="42A428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DD9" w:rsidRDefault="00CA4DD9" w14:paraId="54728E42" w14:textId="77777777">
      <w:r>
        <w:separator/>
      </w:r>
    </w:p>
  </w:footnote>
  <w:footnote w:type="continuationSeparator" w:id="0">
    <w:p w:rsidR="00CA4DD9" w:rsidRDefault="00CA4DD9" w14:paraId="29187E8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35E0"/>
    <w:multiLevelType w:val="hybridMultilevel"/>
    <w:tmpl w:val="330A7462"/>
    <w:lvl w:ilvl="0" w:tplc="44C49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3A7CD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1D006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6CF5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D62A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BAA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12C1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0A3F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F6E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740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44"/>
    <w:rsid w:val="000159C4"/>
    <w:rsid w:val="00076F59"/>
    <w:rsid w:val="000B23F2"/>
    <w:rsid w:val="000E486E"/>
    <w:rsid w:val="000E6324"/>
    <w:rsid w:val="00125BDF"/>
    <w:rsid w:val="0013007D"/>
    <w:rsid w:val="001D7D1A"/>
    <w:rsid w:val="001F2BD9"/>
    <w:rsid w:val="002047FE"/>
    <w:rsid w:val="002B055C"/>
    <w:rsid w:val="003146D2"/>
    <w:rsid w:val="00320CE1"/>
    <w:rsid w:val="00341261"/>
    <w:rsid w:val="003458AA"/>
    <w:rsid w:val="003679C5"/>
    <w:rsid w:val="00386A7B"/>
    <w:rsid w:val="00395BA3"/>
    <w:rsid w:val="00396403"/>
    <w:rsid w:val="003A1C6E"/>
    <w:rsid w:val="003D6EDB"/>
    <w:rsid w:val="0049095C"/>
    <w:rsid w:val="004A0DC7"/>
    <w:rsid w:val="004CC2B5"/>
    <w:rsid w:val="004F0ED3"/>
    <w:rsid w:val="00506656"/>
    <w:rsid w:val="005324D7"/>
    <w:rsid w:val="005476A9"/>
    <w:rsid w:val="00552F8F"/>
    <w:rsid w:val="00556C00"/>
    <w:rsid w:val="00576F21"/>
    <w:rsid w:val="00580893"/>
    <w:rsid w:val="00593DB1"/>
    <w:rsid w:val="0059599C"/>
    <w:rsid w:val="005F5CA7"/>
    <w:rsid w:val="00695E84"/>
    <w:rsid w:val="006D6C9D"/>
    <w:rsid w:val="00702D9E"/>
    <w:rsid w:val="0070541C"/>
    <w:rsid w:val="00714768"/>
    <w:rsid w:val="007158A2"/>
    <w:rsid w:val="0072DF14"/>
    <w:rsid w:val="00735F88"/>
    <w:rsid w:val="00777D66"/>
    <w:rsid w:val="007812DA"/>
    <w:rsid w:val="00791B59"/>
    <w:rsid w:val="007B0382"/>
    <w:rsid w:val="007C53CF"/>
    <w:rsid w:val="007D2C84"/>
    <w:rsid w:val="007E7567"/>
    <w:rsid w:val="008216AA"/>
    <w:rsid w:val="00830160"/>
    <w:rsid w:val="00831C5B"/>
    <w:rsid w:val="00837917"/>
    <w:rsid w:val="00876EB3"/>
    <w:rsid w:val="008A5147"/>
    <w:rsid w:val="008A5EA2"/>
    <w:rsid w:val="008C702F"/>
    <w:rsid w:val="008F08E7"/>
    <w:rsid w:val="00903344"/>
    <w:rsid w:val="00906FBF"/>
    <w:rsid w:val="00962ADE"/>
    <w:rsid w:val="00993679"/>
    <w:rsid w:val="009C1512"/>
    <w:rsid w:val="009E3572"/>
    <w:rsid w:val="00A155B6"/>
    <w:rsid w:val="00A32DE1"/>
    <w:rsid w:val="00A55527"/>
    <w:rsid w:val="00AE47B5"/>
    <w:rsid w:val="00B21AF4"/>
    <w:rsid w:val="00B37D6C"/>
    <w:rsid w:val="00B65888"/>
    <w:rsid w:val="00B84FC3"/>
    <w:rsid w:val="00BC0BBB"/>
    <w:rsid w:val="00C4014F"/>
    <w:rsid w:val="00C54749"/>
    <w:rsid w:val="00C84126"/>
    <w:rsid w:val="00C8630F"/>
    <w:rsid w:val="00CA1AB8"/>
    <w:rsid w:val="00CA4DD9"/>
    <w:rsid w:val="00CD0AA6"/>
    <w:rsid w:val="00CE0542"/>
    <w:rsid w:val="00CF42B4"/>
    <w:rsid w:val="00D021DF"/>
    <w:rsid w:val="00D04826"/>
    <w:rsid w:val="00D05B14"/>
    <w:rsid w:val="00D46E69"/>
    <w:rsid w:val="00D50BF5"/>
    <w:rsid w:val="00D63327"/>
    <w:rsid w:val="00D64755"/>
    <w:rsid w:val="00D80F65"/>
    <w:rsid w:val="00D81079"/>
    <w:rsid w:val="00D90295"/>
    <w:rsid w:val="00DD1D63"/>
    <w:rsid w:val="00DE56F8"/>
    <w:rsid w:val="00E37937"/>
    <w:rsid w:val="00E742C5"/>
    <w:rsid w:val="00E952A4"/>
    <w:rsid w:val="00E96DC1"/>
    <w:rsid w:val="00EB4153"/>
    <w:rsid w:val="00EE4341"/>
    <w:rsid w:val="00EF5C41"/>
    <w:rsid w:val="00F5703A"/>
    <w:rsid w:val="00FD0966"/>
    <w:rsid w:val="01C7B004"/>
    <w:rsid w:val="02005D49"/>
    <w:rsid w:val="02360C40"/>
    <w:rsid w:val="0278BDC8"/>
    <w:rsid w:val="03D09359"/>
    <w:rsid w:val="0684CB80"/>
    <w:rsid w:val="07424927"/>
    <w:rsid w:val="074C2EEB"/>
    <w:rsid w:val="07B9ECF5"/>
    <w:rsid w:val="0A3FD4DD"/>
    <w:rsid w:val="0B9D2A89"/>
    <w:rsid w:val="0C81DA25"/>
    <w:rsid w:val="10AF1661"/>
    <w:rsid w:val="124AE6C2"/>
    <w:rsid w:val="14187AFD"/>
    <w:rsid w:val="14D771D5"/>
    <w:rsid w:val="14EB7A95"/>
    <w:rsid w:val="1A55F8A7"/>
    <w:rsid w:val="1AC2BDE3"/>
    <w:rsid w:val="1BF1C908"/>
    <w:rsid w:val="1FCD85B0"/>
    <w:rsid w:val="211389FE"/>
    <w:rsid w:val="22AF5A5F"/>
    <w:rsid w:val="22E399A7"/>
    <w:rsid w:val="237F9FF2"/>
    <w:rsid w:val="26763C34"/>
    <w:rsid w:val="2C0FDA58"/>
    <w:rsid w:val="2C6F880D"/>
    <w:rsid w:val="2C7D61FA"/>
    <w:rsid w:val="2E7E57C9"/>
    <w:rsid w:val="2EB01BA3"/>
    <w:rsid w:val="30090D0A"/>
    <w:rsid w:val="3033162F"/>
    <w:rsid w:val="3393CB7E"/>
    <w:rsid w:val="35CBD8FF"/>
    <w:rsid w:val="36CB6C40"/>
    <w:rsid w:val="36D55204"/>
    <w:rsid w:val="38253A0F"/>
    <w:rsid w:val="38673CA1"/>
    <w:rsid w:val="38EE5D60"/>
    <w:rsid w:val="39C10A70"/>
    <w:rsid w:val="3C588B4A"/>
    <w:rsid w:val="3D0098B8"/>
    <w:rsid w:val="3D2B57A5"/>
    <w:rsid w:val="3E16DE71"/>
    <w:rsid w:val="3EADDE62"/>
    <w:rsid w:val="40A8CCD6"/>
    <w:rsid w:val="41D409DB"/>
    <w:rsid w:val="43F394E3"/>
    <w:rsid w:val="46A77AFE"/>
    <w:rsid w:val="471502A0"/>
    <w:rsid w:val="48376C51"/>
    <w:rsid w:val="48D057E9"/>
    <w:rsid w:val="491DE5F5"/>
    <w:rsid w:val="498771A1"/>
    <w:rsid w:val="4AA0263D"/>
    <w:rsid w:val="4C07F8AB"/>
    <w:rsid w:val="4C5586B7"/>
    <w:rsid w:val="4C7E80A3"/>
    <w:rsid w:val="4C998187"/>
    <w:rsid w:val="4DA3C90C"/>
    <w:rsid w:val="4DF15718"/>
    <w:rsid w:val="4E1A5104"/>
    <w:rsid w:val="4F4AC857"/>
    <w:rsid w:val="504E5D44"/>
    <w:rsid w:val="50DB69CE"/>
    <w:rsid w:val="549AADA8"/>
    <w:rsid w:val="55AEDAF1"/>
    <w:rsid w:val="56273B70"/>
    <w:rsid w:val="562F5719"/>
    <w:rsid w:val="57627AC3"/>
    <w:rsid w:val="59090544"/>
    <w:rsid w:val="5EA024A0"/>
    <w:rsid w:val="5ED858B6"/>
    <w:rsid w:val="5F5DAABD"/>
    <w:rsid w:val="60D12342"/>
    <w:rsid w:val="62894C7A"/>
    <w:rsid w:val="6375B99F"/>
    <w:rsid w:val="6476BC66"/>
    <w:rsid w:val="6738BE7F"/>
    <w:rsid w:val="6768BCA2"/>
    <w:rsid w:val="692C1891"/>
    <w:rsid w:val="69864C63"/>
    <w:rsid w:val="6C9E20FD"/>
    <w:rsid w:val="6D5C68E1"/>
    <w:rsid w:val="6F25EA75"/>
    <w:rsid w:val="7198CD15"/>
    <w:rsid w:val="723DA053"/>
    <w:rsid w:val="790975F6"/>
    <w:rsid w:val="7A907AD1"/>
    <w:rsid w:val="7B06984D"/>
    <w:rsid w:val="7D2CEC25"/>
    <w:rsid w:val="7D7A7A31"/>
    <w:rsid w:val="7DD68519"/>
    <w:rsid w:val="7E7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D62189"/>
  <w15:docId w15:val="{C1D06718-6DD6-45BA-9AF1-2CFFD005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uhaus 93" w:hAnsi="Bauhaus 93"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FF000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ind w:left="-426" w:firstLine="426"/>
      <w:jc w:val="center"/>
    </w:pPr>
    <w:rPr>
      <w:rFonts w:ascii="Bauhaus 93" w:hAnsi="Bauhaus 93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sid w:val="00735F88"/>
    <w:rPr>
      <w:rFonts w:ascii="Tahoma" w:hAnsi="Tahoma" w:cs="Tahoma"/>
      <w:sz w:val="16"/>
      <w:szCs w:val="16"/>
    </w:rPr>
  </w:style>
  <w:style w:type="character" w:styleId="Titre3Car" w:customStyle="1">
    <w:name w:val="Titre 3 Car"/>
    <w:link w:val="Titre3"/>
    <w:uiPriority w:val="99"/>
    <w:rsid w:val="0049095C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T\Application%20Data\Microsoft\Mod&#232;les\Tennis%20de%20table\ente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D3BC3679D44E8004E3A96D200C64" ma:contentTypeVersion="15" ma:contentTypeDescription="Crée un document." ma:contentTypeScope="" ma:versionID="56be1154e13d2588312aa72e9fb69754">
  <xsd:schema xmlns:xsd="http://www.w3.org/2001/XMLSchema" xmlns:xs="http://www.w3.org/2001/XMLSchema" xmlns:p="http://schemas.microsoft.com/office/2006/metadata/properties" xmlns:ns2="ab05f1ab-7782-4bd4-acca-761d273be6c7" xmlns:ns3="0c53fffb-49d9-4474-9982-15e2551163e6" targetNamespace="http://schemas.microsoft.com/office/2006/metadata/properties" ma:root="true" ma:fieldsID="d80e2a87c71f8b81b8d75ce5698d2ec6" ns2:_="" ns3:_="">
    <xsd:import namespace="ab05f1ab-7782-4bd4-acca-761d273be6c7"/>
    <xsd:import namespace="0c53fffb-49d9-4474-9982-15e255116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f1ab-7782-4bd4-acca-761d273b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556c687-2364-4010-b8bb-7a756ba4c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fffb-49d9-4474-9982-15e255116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a320941-7bcd-4717-ad01-157e4e6e657e}" ma:internalName="TaxCatchAll" ma:showField="CatchAllData" ma:web="0c53fffb-49d9-4474-9982-15e255116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05f1ab-7782-4bd4-acca-761d273be6c7">
      <Terms xmlns="http://schemas.microsoft.com/office/infopath/2007/PartnerControls"/>
    </lcf76f155ced4ddcb4097134ff3c332f>
    <TaxCatchAll xmlns="0c53fffb-49d9-4474-9982-15e2551163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501B9-2BB1-42DB-B1A2-114CB891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5f1ab-7782-4bd4-acca-761d273be6c7"/>
    <ds:schemaRef ds:uri="0c53fffb-49d9-4474-9982-15e25511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4ABA-F3AB-484D-B4DE-2270E5F95CC0}">
  <ds:schemaRefs>
    <ds:schemaRef ds:uri="http://schemas.microsoft.com/office/infopath/2007/PartnerControls"/>
    <ds:schemaRef ds:uri="0c53fffb-49d9-4474-9982-15e2551163e6"/>
    <ds:schemaRef ds:uri="http://purl.org/dc/elements/1.1/"/>
    <ds:schemaRef ds:uri="http://schemas.microsoft.com/office/2006/metadata/properties"/>
    <ds:schemaRef ds:uri="ab05f1ab-7782-4bd4-acca-761d273be6c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7C10FB-5B4B-415E-9B51-529880C725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entetes.dot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CD72</dc:creator>
  <lastModifiedBy>Nathalie Charbonneau - Comité Sarthe Tennis de Table</lastModifiedBy>
  <revision>12</revision>
  <lastPrinted>2017-08-23T07:53:00.0000000Z</lastPrinted>
  <dcterms:created xsi:type="dcterms:W3CDTF">2021-08-27T13:49:00.0000000Z</dcterms:created>
  <dcterms:modified xsi:type="dcterms:W3CDTF">2023-09-01T09:49:49.9815335Z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0x0101009400D3BC3679D44E8004E3A96D200C64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