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777D66" w:rsidRDefault="00E47FE7" w14:paraId="1CFF0BC6" w14:textId="77777777">
      <w:pPr>
        <w:pStyle w:val="En-tte"/>
        <w:tabs>
          <w:tab w:val="clear" w:pos="4536"/>
          <w:tab w:val="clear" w:pos="9072"/>
        </w:tabs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CFF0C10" wp14:editId="1CFF0C11">
            <wp:simplePos x="0" y="0"/>
            <wp:positionH relativeFrom="column">
              <wp:posOffset>-4445</wp:posOffset>
            </wp:positionH>
            <wp:positionV relativeFrom="paragraph">
              <wp:posOffset>-148590</wp:posOffset>
            </wp:positionV>
            <wp:extent cx="3077845" cy="2033905"/>
            <wp:effectExtent l="0" t="0" r="8255" b="4445"/>
            <wp:wrapSquare wrapText="bothSides"/>
            <wp:docPr id="2" name="Image 2" descr="logocomi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omite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07D" w:rsidRDefault="0013007D" w14:paraId="1CFF0BC7" w14:textId="77777777">
      <w:pPr>
        <w:rPr>
          <w:sz w:val="16"/>
        </w:rPr>
      </w:pPr>
    </w:p>
    <w:p w:rsidR="0013007D" w:rsidRDefault="0013007D" w14:paraId="1CFF0BC8" w14:textId="77777777">
      <w:pPr>
        <w:rPr>
          <w:sz w:val="16"/>
        </w:rPr>
      </w:pPr>
    </w:p>
    <w:p w:rsidR="0013007D" w:rsidRDefault="0013007D" w14:paraId="1CFF0BC9" w14:textId="77777777">
      <w:pPr>
        <w:rPr>
          <w:sz w:val="16"/>
        </w:rPr>
      </w:pPr>
    </w:p>
    <w:p w:rsidR="003458AA" w:rsidRDefault="003458AA" w14:paraId="1CFF0BCA" w14:textId="77777777">
      <w:pPr>
        <w:rPr>
          <w:sz w:val="16"/>
        </w:rPr>
      </w:pPr>
    </w:p>
    <w:p w:rsidR="003458AA" w:rsidRDefault="003458AA" w14:paraId="1CFF0BCB" w14:textId="77777777">
      <w:pPr>
        <w:rPr>
          <w:sz w:val="16"/>
        </w:rPr>
      </w:pPr>
    </w:p>
    <w:p w:rsidR="003458AA" w:rsidRDefault="003458AA" w14:paraId="1CFF0BCC" w14:textId="77777777">
      <w:pPr>
        <w:rPr>
          <w:sz w:val="16"/>
        </w:rPr>
      </w:pPr>
    </w:p>
    <w:p w:rsidR="000B23F2" w:rsidP="00D90295" w:rsidRDefault="00702D9E" w14:paraId="1CFF0BCD" w14:textId="77777777">
      <w:pPr>
        <w:ind w:left="705"/>
        <w:jc w:val="center"/>
        <w:rPr>
          <w:rFonts w:ascii="Myriad Pro" w:hAnsi="Myriad Pro"/>
          <w:b/>
          <w:bCs/>
          <w:iCs/>
          <w:sz w:val="28"/>
          <w:szCs w:val="28"/>
        </w:rPr>
      </w:pPr>
      <w:r w:rsidRPr="00702D9E">
        <w:rPr>
          <w:rFonts w:ascii="Myriad Pro" w:hAnsi="Myriad Pro"/>
          <w:b/>
          <w:bCs/>
          <w:iCs/>
          <w:sz w:val="28"/>
          <w:szCs w:val="28"/>
        </w:rPr>
        <w:t>SENIORS</w:t>
      </w:r>
    </w:p>
    <w:p w:rsidRPr="00702D9E" w:rsidR="0013007D" w:rsidP="00D90295" w:rsidRDefault="00702D9E" w14:paraId="1CFF0BCE" w14:textId="77777777">
      <w:pPr>
        <w:ind w:left="705"/>
        <w:jc w:val="center"/>
        <w:rPr>
          <w:rFonts w:ascii="Myriad Pro" w:hAnsi="Myriad Pro"/>
          <w:b/>
          <w:bCs/>
          <w:iCs/>
          <w:sz w:val="28"/>
          <w:szCs w:val="28"/>
        </w:rPr>
      </w:pPr>
      <w:r w:rsidRPr="00702D9E">
        <w:rPr>
          <w:rFonts w:ascii="Myriad Pro" w:hAnsi="Myriad Pro"/>
          <w:b/>
          <w:bCs/>
          <w:iCs/>
          <w:sz w:val="28"/>
          <w:szCs w:val="28"/>
        </w:rPr>
        <w:t xml:space="preserve"> et J</w:t>
      </w:r>
      <w:r w:rsidR="000B23F2">
        <w:rPr>
          <w:rFonts w:ascii="Myriad Pro" w:hAnsi="Myriad Pro"/>
          <w:b/>
          <w:bCs/>
          <w:iCs/>
          <w:sz w:val="28"/>
          <w:szCs w:val="28"/>
        </w:rPr>
        <w:t>EUNES</w:t>
      </w:r>
      <w:r w:rsidR="00D90295">
        <w:rPr>
          <w:rFonts w:ascii="Myriad Pro" w:hAnsi="Myriad Pro"/>
          <w:b/>
          <w:bCs/>
          <w:iCs/>
          <w:sz w:val="28"/>
          <w:szCs w:val="28"/>
        </w:rPr>
        <w:t xml:space="preserve"> CREDIT MUTUEL</w:t>
      </w:r>
    </w:p>
    <w:p w:rsidR="0013007D" w:rsidRDefault="0013007D" w14:paraId="1CFF0BCF" w14:textId="77777777">
      <w:pPr>
        <w:rPr>
          <w:sz w:val="16"/>
        </w:rPr>
      </w:pPr>
    </w:p>
    <w:p w:rsidR="0013007D" w:rsidRDefault="0013007D" w14:paraId="1CFF0BD0" w14:textId="77777777">
      <w:pPr>
        <w:rPr>
          <w:sz w:val="16"/>
        </w:rPr>
      </w:pPr>
    </w:p>
    <w:p w:rsidR="0013007D" w:rsidRDefault="0013007D" w14:paraId="1CFF0BD1" w14:textId="77777777">
      <w:pPr>
        <w:rPr>
          <w:sz w:val="16"/>
        </w:rPr>
      </w:pPr>
    </w:p>
    <w:p w:rsidR="00E47FE7" w:rsidRDefault="00E47FE7" w14:paraId="1CFF0BD2" w14:textId="77777777">
      <w:pPr>
        <w:rPr>
          <w:sz w:val="16"/>
        </w:rPr>
      </w:pPr>
    </w:p>
    <w:p w:rsidR="00E47FE7" w:rsidRDefault="00E47FE7" w14:paraId="1CFF0BD3" w14:textId="77777777">
      <w:pPr>
        <w:rPr>
          <w:sz w:val="16"/>
        </w:rPr>
      </w:pPr>
    </w:p>
    <w:p w:rsidR="0013007D" w:rsidRDefault="0013007D" w14:paraId="1CFF0BD4" w14:textId="77777777">
      <w:pPr>
        <w:rPr>
          <w:sz w:val="16"/>
        </w:rPr>
      </w:pPr>
    </w:p>
    <w:p w:rsidRPr="00735F88" w:rsidR="00777D66" w:rsidRDefault="00777D66" w14:paraId="1CFF0BD6" w14:textId="79FE67ED">
      <w:pPr>
        <w:ind w:left="567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 xml:space="preserve">Le Mans, le </w:t>
      </w:r>
      <w:r w:rsidR="005131D8">
        <w:rPr>
          <w:rFonts w:ascii="Myriad Pro" w:hAnsi="Myriad Pro"/>
          <w:sz w:val="24"/>
          <w:szCs w:val="24"/>
        </w:rPr>
        <w:t>12 Septembre 2022</w:t>
      </w:r>
      <w:bookmarkStart w:name="_GoBack" w:id="0"/>
      <w:bookmarkEnd w:id="0"/>
    </w:p>
    <w:p w:rsidRPr="00735F88" w:rsidR="00777D66" w:rsidRDefault="00777D66" w14:paraId="1CFF0BD8" w14:textId="77777777">
      <w:pPr>
        <w:ind w:left="567"/>
        <w:rPr>
          <w:rFonts w:ascii="Myriad Pro" w:hAnsi="Myriad Pro"/>
          <w:sz w:val="16"/>
          <w:szCs w:val="16"/>
        </w:rPr>
      </w:pPr>
    </w:p>
    <w:p w:rsidRPr="00735F88" w:rsidR="00777D66" w:rsidRDefault="00516347" w14:paraId="1CFF0BD9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Veuillez trouver ci-joint la sélection définitive </w:t>
      </w:r>
      <w:r w:rsidRPr="00735F88" w:rsidR="00777D66">
        <w:rPr>
          <w:rFonts w:ascii="Myriad Pro" w:hAnsi="Myriad Pro"/>
          <w:sz w:val="24"/>
          <w:szCs w:val="24"/>
        </w:rPr>
        <w:t>pour le TOP S</w:t>
      </w:r>
      <w:r w:rsidR="00D90295">
        <w:rPr>
          <w:rFonts w:ascii="Myriad Pro" w:hAnsi="Myriad Pro"/>
          <w:sz w:val="24"/>
          <w:szCs w:val="24"/>
        </w:rPr>
        <w:t>ENIORS et JEUNES CREDIT MUTUEL</w:t>
      </w:r>
      <w:r w:rsidRPr="00735F88" w:rsidR="00777D66">
        <w:rPr>
          <w:rFonts w:ascii="Myriad Pro" w:hAnsi="Myriad Pro"/>
          <w:sz w:val="24"/>
          <w:szCs w:val="24"/>
        </w:rPr>
        <w:t xml:space="preserve"> qui se déroulera :</w:t>
      </w:r>
    </w:p>
    <w:p w:rsidRPr="00C8630F" w:rsidR="00777D66" w:rsidRDefault="00777D66" w14:paraId="1CFF0BDA" w14:textId="77777777">
      <w:pPr>
        <w:ind w:left="567"/>
        <w:jc w:val="both"/>
        <w:rPr>
          <w:rFonts w:ascii="Myriad Pro" w:hAnsi="Myriad Pro"/>
          <w:sz w:val="18"/>
          <w:szCs w:val="16"/>
        </w:rPr>
      </w:pPr>
    </w:p>
    <w:p w:rsidRPr="00C8630F" w:rsidR="004A7F87" w:rsidP="004A7F87" w:rsidRDefault="004A7F87" w14:paraId="1CFF0BDB" w14:textId="05466E34">
      <w:pPr>
        <w:ind w:left="567"/>
        <w:jc w:val="center"/>
        <w:rPr>
          <w:rFonts w:ascii="Myriad Pro" w:hAnsi="Myriad Pro"/>
          <w:b/>
          <w:sz w:val="26"/>
          <w:szCs w:val="24"/>
        </w:rPr>
      </w:pPr>
      <w:r w:rsidRPr="00C8630F">
        <w:rPr>
          <w:rFonts w:ascii="Myriad Pro" w:hAnsi="Myriad Pro"/>
          <w:b/>
          <w:sz w:val="26"/>
          <w:szCs w:val="24"/>
        </w:rPr>
        <w:t xml:space="preserve">Le </w:t>
      </w:r>
      <w:r>
        <w:rPr>
          <w:rFonts w:ascii="Myriad Pro" w:hAnsi="Myriad Pro"/>
          <w:b/>
          <w:sz w:val="26"/>
          <w:szCs w:val="24"/>
        </w:rPr>
        <w:t xml:space="preserve">samedi </w:t>
      </w:r>
      <w:r w:rsidR="00C166A0">
        <w:rPr>
          <w:rFonts w:ascii="Myriad Pro" w:hAnsi="Myriad Pro"/>
          <w:b/>
          <w:sz w:val="26"/>
          <w:szCs w:val="24"/>
        </w:rPr>
        <w:t>17</w:t>
      </w:r>
      <w:r>
        <w:rPr>
          <w:rFonts w:ascii="Myriad Pro" w:hAnsi="Myriad Pro"/>
          <w:b/>
          <w:sz w:val="26"/>
          <w:szCs w:val="24"/>
        </w:rPr>
        <w:t xml:space="preserve"> et </w:t>
      </w:r>
      <w:r w:rsidRPr="00C8630F">
        <w:rPr>
          <w:rFonts w:ascii="Myriad Pro" w:hAnsi="Myriad Pro"/>
          <w:b/>
          <w:sz w:val="26"/>
          <w:szCs w:val="24"/>
        </w:rPr>
        <w:t xml:space="preserve">dimanche </w:t>
      </w:r>
      <w:r w:rsidR="00C166A0">
        <w:rPr>
          <w:rFonts w:ascii="Myriad Pro" w:hAnsi="Myriad Pro"/>
          <w:b/>
          <w:sz w:val="26"/>
          <w:szCs w:val="24"/>
        </w:rPr>
        <w:t>1</w:t>
      </w:r>
      <w:r w:rsidR="00D23379">
        <w:rPr>
          <w:rFonts w:ascii="Myriad Pro" w:hAnsi="Myriad Pro"/>
          <w:b/>
          <w:sz w:val="26"/>
          <w:szCs w:val="24"/>
        </w:rPr>
        <w:t>8</w:t>
      </w:r>
      <w:r w:rsidR="00C166A0">
        <w:rPr>
          <w:rFonts w:ascii="Myriad Pro" w:hAnsi="Myriad Pro"/>
          <w:b/>
          <w:sz w:val="26"/>
          <w:szCs w:val="24"/>
        </w:rPr>
        <w:t xml:space="preserve"> </w:t>
      </w:r>
      <w:r w:rsidRPr="00C8630F">
        <w:rPr>
          <w:rFonts w:ascii="Myriad Pro" w:hAnsi="Myriad Pro"/>
          <w:b/>
          <w:sz w:val="26"/>
          <w:szCs w:val="24"/>
        </w:rPr>
        <w:t xml:space="preserve">septembre </w:t>
      </w:r>
      <w:r w:rsidR="00C166A0">
        <w:rPr>
          <w:rFonts w:ascii="Myriad Pro" w:hAnsi="Myriad Pro"/>
          <w:b/>
          <w:sz w:val="26"/>
          <w:szCs w:val="24"/>
        </w:rPr>
        <w:t>2022</w:t>
      </w:r>
    </w:p>
    <w:p w:rsidRPr="00735F88" w:rsidR="004A7F87" w:rsidP="004A7F87" w:rsidRDefault="004A7F87" w14:paraId="1CFF0BDC" w14:textId="77777777">
      <w:pPr>
        <w:ind w:left="567"/>
        <w:jc w:val="center"/>
        <w:rPr>
          <w:rFonts w:ascii="Myriad Pro" w:hAnsi="Myriad Pro"/>
          <w:b/>
          <w:sz w:val="24"/>
          <w:szCs w:val="24"/>
        </w:rPr>
      </w:pPr>
      <w:r w:rsidRPr="00735F88">
        <w:rPr>
          <w:rFonts w:ascii="Myriad Pro" w:hAnsi="Myriad Pro"/>
          <w:b/>
          <w:sz w:val="24"/>
          <w:szCs w:val="24"/>
        </w:rPr>
        <w:t xml:space="preserve">à </w:t>
      </w:r>
      <w:r>
        <w:rPr>
          <w:rFonts w:ascii="Myriad Pro" w:hAnsi="Myriad Pro"/>
          <w:b/>
          <w:sz w:val="24"/>
          <w:szCs w:val="24"/>
        </w:rPr>
        <w:t>CHAMPAGNE</w:t>
      </w:r>
      <w:r w:rsidRPr="00735F88">
        <w:rPr>
          <w:rFonts w:ascii="Myriad Pro" w:hAnsi="Myriad Pro"/>
          <w:b/>
          <w:sz w:val="24"/>
          <w:szCs w:val="24"/>
        </w:rPr>
        <w:t xml:space="preserve"> (72</w:t>
      </w:r>
      <w:r>
        <w:rPr>
          <w:rFonts w:ascii="Myriad Pro" w:hAnsi="Myriad Pro"/>
          <w:b/>
          <w:sz w:val="24"/>
          <w:szCs w:val="24"/>
        </w:rPr>
        <w:t>470</w:t>
      </w:r>
      <w:r w:rsidRPr="00735F88">
        <w:rPr>
          <w:rFonts w:ascii="Myriad Pro" w:hAnsi="Myriad Pro"/>
          <w:b/>
          <w:sz w:val="24"/>
          <w:szCs w:val="24"/>
        </w:rPr>
        <w:t>)</w:t>
      </w:r>
    </w:p>
    <w:p w:rsidRPr="00C166A0" w:rsidR="00B169F1" w:rsidP="2488D707" w:rsidRDefault="004A7F87" w14:paraId="60C4D092" w14:textId="0B4DBE72">
      <w:pPr>
        <w:ind w:left="567"/>
        <w:jc w:val="center"/>
        <w:rPr>
          <w:rFonts w:ascii="Myriad Pro" w:hAnsi="Myriad Pro"/>
          <w:b w:val="1"/>
          <w:bCs w:val="1"/>
          <w:sz w:val="24"/>
          <w:szCs w:val="24"/>
        </w:rPr>
      </w:pPr>
      <w:r w:rsidRPr="2488D707" w:rsidR="004A7F87">
        <w:rPr>
          <w:rFonts w:ascii="Myriad Pro" w:hAnsi="Myriad Pro"/>
          <w:b w:val="1"/>
          <w:bCs w:val="1"/>
          <w:sz w:val="24"/>
          <w:szCs w:val="24"/>
        </w:rPr>
        <w:t>Gymnase Jean Rondeau Esplanade de la Liberté</w:t>
      </w:r>
    </w:p>
    <w:p w:rsidR="2488D707" w:rsidP="2488D707" w:rsidRDefault="2488D707" w14:paraId="6BA2897C" w14:textId="30B22F40">
      <w:pPr>
        <w:pStyle w:val="Normal"/>
        <w:ind w:left="567"/>
        <w:jc w:val="center"/>
        <w:rPr>
          <w:rFonts w:ascii="CG Times" w:hAnsi="CG Times" w:eastAsia="Times New Roman" w:cs="Times New Roman"/>
          <w:b w:val="1"/>
          <w:bCs w:val="1"/>
          <w:sz w:val="24"/>
          <w:szCs w:val="24"/>
        </w:rPr>
      </w:pPr>
    </w:p>
    <w:p w:rsidR="004A7F87" w:rsidP="004A7F87" w:rsidRDefault="00C166A0" w14:paraId="1CFF0BE3" w14:textId="64A4032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Retour de la b</w:t>
      </w:r>
      <w:r w:rsidRPr="003679C5" w:rsidR="004A7F87">
        <w:rPr>
          <w:rFonts w:ascii="Arial" w:hAnsi="Arial" w:cs="Arial"/>
          <w:sz w:val="24"/>
          <w:szCs w:val="24"/>
          <w:highlight w:val="cyan"/>
        </w:rPr>
        <w:t>uvette : boissons</w:t>
      </w:r>
      <w:r>
        <w:rPr>
          <w:rFonts w:ascii="Arial" w:hAnsi="Arial" w:cs="Arial"/>
          <w:sz w:val="24"/>
          <w:szCs w:val="24"/>
          <w:highlight w:val="cyan"/>
        </w:rPr>
        <w:t xml:space="preserve">, </w:t>
      </w:r>
      <w:r w:rsidRPr="003679C5" w:rsidR="004A7F87">
        <w:rPr>
          <w:rFonts w:ascii="Arial" w:hAnsi="Arial" w:cs="Arial"/>
          <w:sz w:val="24"/>
          <w:szCs w:val="24"/>
          <w:highlight w:val="cyan"/>
        </w:rPr>
        <w:t>confiseries, sandwichs</w:t>
      </w:r>
      <w:r w:rsidR="004A7F87">
        <w:rPr>
          <w:rFonts w:ascii="Arial" w:hAnsi="Arial" w:cs="Arial"/>
          <w:sz w:val="24"/>
          <w:szCs w:val="24"/>
        </w:rPr>
        <w:t>.</w:t>
      </w:r>
    </w:p>
    <w:p w:rsidR="00D90295" w:rsidRDefault="00D90295" w14:paraId="1CFF0BE5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="00D90295" w:rsidRDefault="00D90295" w14:paraId="1CFF0BE6" w14:textId="2C69E93A">
      <w:pPr>
        <w:ind w:left="567"/>
        <w:jc w:val="both"/>
        <w:rPr>
          <w:rFonts w:ascii="Myriad Pro" w:hAnsi="Myriad Pro"/>
          <w:sz w:val="24"/>
          <w:szCs w:val="24"/>
        </w:rPr>
      </w:pPr>
      <w:r w:rsidRPr="2488D707" w:rsidR="00D90295">
        <w:rPr>
          <w:rFonts w:ascii="Myriad Pro" w:hAnsi="Myriad Pro"/>
          <w:sz w:val="24"/>
          <w:szCs w:val="24"/>
        </w:rPr>
        <w:t xml:space="preserve">Cette compétition comportera </w:t>
      </w:r>
      <w:r w:rsidRPr="2488D707" w:rsidR="004A7F87">
        <w:rPr>
          <w:rFonts w:ascii="Myriad Pro" w:hAnsi="Myriad Pro"/>
          <w:sz w:val="24"/>
          <w:szCs w:val="24"/>
        </w:rPr>
        <w:t>1</w:t>
      </w:r>
      <w:r w:rsidRPr="2488D707" w:rsidR="6DB74331">
        <w:rPr>
          <w:rFonts w:ascii="Myriad Pro" w:hAnsi="Myriad Pro"/>
          <w:sz w:val="24"/>
          <w:szCs w:val="24"/>
        </w:rPr>
        <w:t>0</w:t>
      </w:r>
      <w:r w:rsidRPr="2488D707" w:rsidR="00D90295">
        <w:rPr>
          <w:rFonts w:ascii="Myriad Pro" w:hAnsi="Myriad Pro"/>
          <w:sz w:val="24"/>
          <w:szCs w:val="24"/>
        </w:rPr>
        <w:t xml:space="preserve"> tableaux</w:t>
      </w:r>
      <w:r w:rsidRPr="2488D707" w:rsidR="00D90295">
        <w:rPr>
          <w:rFonts w:ascii="Myriad Pro" w:hAnsi="Myriad Pro"/>
          <w:sz w:val="24"/>
          <w:szCs w:val="24"/>
        </w:rPr>
        <w:t> :</w:t>
      </w:r>
    </w:p>
    <w:p w:rsidR="00580893" w:rsidRDefault="00580893" w14:paraId="1CFF0BE7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2B6303" w:rsidR="004A7F87" w:rsidP="002B6303" w:rsidRDefault="004A7F87" w14:paraId="1CFF0BE8" w14:textId="4847C3B6">
      <w:pPr>
        <w:ind w:left="567"/>
        <w:jc w:val="both"/>
        <w:rPr>
          <w:rFonts w:ascii="Myriad Pro" w:hAnsi="Myriad Pro"/>
          <w:b/>
          <w:bCs/>
          <w:sz w:val="24"/>
          <w:szCs w:val="24"/>
        </w:rPr>
      </w:pPr>
      <w:r w:rsidRPr="002B6303">
        <w:rPr>
          <w:rFonts w:ascii="Myriad Pro" w:hAnsi="Myriad Pro"/>
          <w:b/>
          <w:bCs/>
          <w:sz w:val="24"/>
          <w:szCs w:val="24"/>
        </w:rPr>
        <w:t>Samedi 1</w:t>
      </w:r>
      <w:r w:rsidR="00D23379">
        <w:rPr>
          <w:rFonts w:ascii="Myriad Pro" w:hAnsi="Myriad Pro"/>
          <w:b/>
          <w:bCs/>
          <w:sz w:val="24"/>
          <w:szCs w:val="24"/>
        </w:rPr>
        <w:t>7</w:t>
      </w:r>
      <w:r w:rsidRPr="002B6303">
        <w:rPr>
          <w:rFonts w:ascii="Myriad Pro" w:hAnsi="Myriad Pro"/>
          <w:b/>
          <w:bCs/>
          <w:sz w:val="24"/>
          <w:szCs w:val="24"/>
        </w:rPr>
        <w:t xml:space="preserve"> septembre</w:t>
      </w:r>
      <w:r w:rsidR="000D6771">
        <w:rPr>
          <w:rFonts w:ascii="Myriad Pro" w:hAnsi="Myriad Pro"/>
          <w:b/>
          <w:bCs/>
          <w:sz w:val="24"/>
          <w:szCs w:val="24"/>
        </w:rPr>
        <w:t xml:space="preserve"> (tableaux mixtes)</w:t>
      </w:r>
    </w:p>
    <w:p w:rsidRPr="00B24397" w:rsidR="00A977C9" w:rsidP="00A977C9" w:rsidRDefault="00A977C9" w14:paraId="606086C7" w14:textId="42C599EF">
      <w:pPr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2488D707" w:rsidR="447FFD86">
        <w:rPr>
          <w:rFonts w:ascii="Times New Roman" w:hAnsi="Times New Roman"/>
          <w:sz w:val="24"/>
          <w:szCs w:val="24"/>
          <w:lang w:val="en-GB"/>
        </w:rPr>
        <w:t>TOP Juniors</w:t>
      </w:r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2488D707" w:rsidR="39BD645A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   - TOP 6 </w:t>
      </w:r>
      <w:proofErr w:type="spellStart"/>
      <w:r w:rsidRPr="2488D707" w:rsidR="00A977C9">
        <w:rPr>
          <w:rFonts w:ascii="Times New Roman" w:hAnsi="Times New Roman"/>
          <w:sz w:val="24"/>
          <w:szCs w:val="24"/>
          <w:lang w:val="en-GB"/>
        </w:rPr>
        <w:t>Minimes</w:t>
      </w:r>
      <w:proofErr w:type="spellEnd"/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A</w:t>
      </w:r>
    </w:p>
    <w:p w:rsidRPr="00B24397" w:rsidR="00A977C9" w:rsidP="00A977C9" w:rsidRDefault="00A977C9" w14:paraId="721F63DF" w14:textId="5D12FEA8">
      <w:pPr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2488D707" w:rsidR="07EECCD1">
        <w:rPr>
          <w:rFonts w:ascii="Times New Roman" w:hAnsi="Times New Roman"/>
          <w:sz w:val="24"/>
          <w:szCs w:val="24"/>
          <w:lang w:val="en-GB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2488D707" w:rsidR="6CF45080">
        <w:rPr>
          <w:rFonts w:ascii="Times New Roman" w:hAnsi="Times New Roman"/>
          <w:sz w:val="24"/>
          <w:szCs w:val="24"/>
          <w:lang w:val="en-GB"/>
        </w:rPr>
        <w:t xml:space="preserve">                       </w:t>
      </w:r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   - TOP 6 </w:t>
      </w:r>
      <w:proofErr w:type="spellStart"/>
      <w:r w:rsidRPr="2488D707" w:rsidR="00A977C9">
        <w:rPr>
          <w:rFonts w:ascii="Times New Roman" w:hAnsi="Times New Roman"/>
          <w:sz w:val="24"/>
          <w:szCs w:val="24"/>
          <w:lang w:val="en-GB"/>
        </w:rPr>
        <w:t>Minimes</w:t>
      </w:r>
      <w:proofErr w:type="spellEnd"/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B</w:t>
      </w:r>
    </w:p>
    <w:p w:rsidRPr="00B24397" w:rsidR="00A977C9" w:rsidP="00A977C9" w:rsidRDefault="00A977C9" w14:paraId="39474B36" w14:textId="0992AAF2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24397">
        <w:rPr>
          <w:rFonts w:ascii="Times New Roman" w:hAnsi="Times New Roman"/>
          <w:sz w:val="24"/>
          <w:szCs w:val="24"/>
          <w:lang w:val="en-GB"/>
        </w:rPr>
        <w:t xml:space="preserve">- TOP 6 Cadets A                                                 </w:t>
      </w:r>
      <w:r w:rsidR="00B24397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Pr="00B24397">
        <w:rPr>
          <w:rFonts w:ascii="Times New Roman" w:hAnsi="Times New Roman"/>
          <w:sz w:val="24"/>
          <w:szCs w:val="24"/>
          <w:lang w:val="en-GB"/>
        </w:rPr>
        <w:t>- TOP 6 Benjamins</w:t>
      </w:r>
      <w:r w:rsidR="00884AB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24397">
        <w:rPr>
          <w:rFonts w:ascii="Times New Roman" w:hAnsi="Times New Roman"/>
          <w:sz w:val="24"/>
          <w:szCs w:val="24"/>
          <w:lang w:val="en-GB"/>
        </w:rPr>
        <w:t>/ Poussins A</w:t>
      </w:r>
    </w:p>
    <w:p w:rsidRPr="00B24397" w:rsidR="00A977C9" w:rsidP="00A977C9" w:rsidRDefault="00A977C9" w14:paraId="7F1D315A" w14:textId="019070BE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2488D707" w:rsidR="00A977C9">
        <w:rPr>
          <w:rFonts w:ascii="Times New Roman" w:hAnsi="Times New Roman"/>
          <w:sz w:val="24"/>
          <w:szCs w:val="24"/>
          <w:lang w:val="en-GB"/>
        </w:rPr>
        <w:t>- TOP 6 Cadets B</w:t>
      </w:r>
      <w:r>
        <w:tab/>
      </w:r>
      <w:r>
        <w:tab/>
      </w:r>
      <w:r>
        <w:tab/>
      </w:r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                           - T</w:t>
      </w:r>
      <w:r w:rsidRPr="2488D707" w:rsidR="17EFAC9A">
        <w:rPr>
          <w:rFonts w:ascii="Times New Roman" w:hAnsi="Times New Roman"/>
          <w:sz w:val="24"/>
          <w:szCs w:val="24"/>
          <w:lang w:val="en-GB"/>
        </w:rPr>
        <w:t>OP</w:t>
      </w:r>
      <w:r w:rsidRPr="2488D707" w:rsidR="00A977C9">
        <w:rPr>
          <w:rFonts w:ascii="Times New Roman" w:hAnsi="Times New Roman"/>
          <w:sz w:val="24"/>
          <w:szCs w:val="24"/>
          <w:lang w:val="en-GB"/>
        </w:rPr>
        <w:t xml:space="preserve"> 6 Benjamins / Poussins B</w:t>
      </w:r>
    </w:p>
    <w:p w:rsidRPr="00A977C9" w:rsidR="004A7F87" w:rsidP="004A7F87" w:rsidRDefault="004A7F87" w14:paraId="1CFF0BE9" w14:textId="1D0BEB92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Pr="00A977C9" w:rsidR="004A7F87" w:rsidP="004A7F87" w:rsidRDefault="004A7F87" w14:paraId="1CFF0BED" w14:textId="77777777">
      <w:pPr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</w:p>
    <w:p w:rsidRPr="002B6303" w:rsidR="000F20B4" w:rsidP="002B6303" w:rsidRDefault="004A7F87" w14:paraId="1390D24D" w14:textId="48D9C612">
      <w:pPr>
        <w:ind w:left="567"/>
        <w:jc w:val="both"/>
        <w:rPr>
          <w:rFonts w:ascii="Myriad Pro" w:hAnsi="Myriad Pro"/>
          <w:b w:val="1"/>
          <w:bCs w:val="1"/>
          <w:sz w:val="24"/>
          <w:szCs w:val="24"/>
        </w:rPr>
      </w:pPr>
      <w:r w:rsidRPr="2488D707" w:rsidR="004A7F87">
        <w:rPr>
          <w:rFonts w:ascii="Myriad Pro" w:hAnsi="Myriad Pro"/>
          <w:b w:val="1"/>
          <w:bCs w:val="1"/>
          <w:sz w:val="24"/>
          <w:szCs w:val="24"/>
        </w:rPr>
        <w:t>Dimanche 1</w:t>
      </w:r>
      <w:r w:rsidRPr="2488D707" w:rsidR="00D23379">
        <w:rPr>
          <w:rFonts w:ascii="Myriad Pro" w:hAnsi="Myriad Pro"/>
          <w:b w:val="1"/>
          <w:bCs w:val="1"/>
          <w:sz w:val="24"/>
          <w:szCs w:val="24"/>
        </w:rPr>
        <w:t>8</w:t>
      </w:r>
      <w:r w:rsidRPr="2488D707" w:rsidR="004A7F87">
        <w:rPr>
          <w:rFonts w:ascii="Myriad Pro" w:hAnsi="Myriad Pro"/>
          <w:b w:val="1"/>
          <w:bCs w:val="1"/>
          <w:sz w:val="24"/>
          <w:szCs w:val="24"/>
        </w:rPr>
        <w:t xml:space="preserve"> septembre</w:t>
      </w:r>
      <w:r w:rsidRPr="2488D707" w:rsidR="08E96DE8">
        <w:rPr>
          <w:rFonts w:ascii="Myriad Pro" w:hAnsi="Myriad Pro"/>
          <w:b w:val="1"/>
          <w:bCs w:val="1"/>
          <w:sz w:val="24"/>
          <w:szCs w:val="24"/>
        </w:rPr>
        <w:t xml:space="preserve"> (tableaux mixtes)</w:t>
      </w:r>
    </w:p>
    <w:p w:rsidRPr="00884AB3" w:rsidR="00884AB3" w:rsidP="00884AB3" w:rsidRDefault="00884AB3" w14:paraId="2EE58FF3" w14:textId="7789303D">
      <w:pPr>
        <w:ind w:left="708" w:firstLine="708"/>
        <w:jc w:val="both"/>
        <w:rPr>
          <w:sz w:val="24"/>
          <w:szCs w:val="24"/>
        </w:rPr>
      </w:pPr>
      <w:r w:rsidRPr="2488D707" w:rsidR="00884AB3">
        <w:rPr>
          <w:rFonts w:ascii="Times New Roman" w:hAnsi="Times New Roman"/>
          <w:sz w:val="24"/>
          <w:szCs w:val="24"/>
        </w:rPr>
        <w:t xml:space="preserve">- TOP </w:t>
      </w:r>
      <w:r w:rsidRPr="2488D707" w:rsidR="380D3077">
        <w:rPr>
          <w:rFonts w:ascii="Times New Roman" w:hAnsi="Times New Roman"/>
          <w:sz w:val="24"/>
          <w:szCs w:val="24"/>
        </w:rPr>
        <w:t>8</w:t>
      </w:r>
      <w:r w:rsidRPr="2488D707" w:rsidR="00884AB3">
        <w:rPr>
          <w:rFonts w:ascii="Times New Roman" w:hAnsi="Times New Roman"/>
          <w:sz w:val="24"/>
          <w:szCs w:val="24"/>
        </w:rPr>
        <w:t xml:space="preserve"> Tableau A Seniors </w:t>
      </w:r>
      <w:r>
        <w:tab/>
      </w:r>
    </w:p>
    <w:p w:rsidRPr="00884AB3" w:rsidR="00884AB3" w:rsidP="00884AB3" w:rsidRDefault="00884AB3" w14:paraId="37D0188C" w14:textId="0193B942">
      <w:pPr>
        <w:ind w:left="708" w:firstLine="708"/>
        <w:jc w:val="both"/>
        <w:rPr>
          <w:sz w:val="24"/>
          <w:szCs w:val="24"/>
        </w:rPr>
      </w:pPr>
      <w:r w:rsidRPr="2488D707" w:rsidR="00884AB3">
        <w:rPr>
          <w:rFonts w:ascii="Times New Roman" w:hAnsi="Times New Roman"/>
          <w:sz w:val="24"/>
          <w:szCs w:val="24"/>
        </w:rPr>
        <w:t xml:space="preserve">- TOP </w:t>
      </w:r>
      <w:r w:rsidRPr="2488D707" w:rsidR="6DFD7562">
        <w:rPr>
          <w:rFonts w:ascii="Times New Roman" w:hAnsi="Times New Roman"/>
          <w:sz w:val="24"/>
          <w:szCs w:val="24"/>
        </w:rPr>
        <w:t>8</w:t>
      </w:r>
      <w:r w:rsidRPr="2488D707" w:rsidR="00884AB3">
        <w:rPr>
          <w:rFonts w:ascii="Times New Roman" w:hAnsi="Times New Roman"/>
          <w:sz w:val="24"/>
          <w:szCs w:val="24"/>
        </w:rPr>
        <w:t xml:space="preserve"> Tableau B Seniors </w:t>
      </w:r>
      <w:r>
        <w:tab/>
      </w:r>
      <w:r>
        <w:tab/>
      </w:r>
    </w:p>
    <w:p w:rsidRPr="00445BE8" w:rsidR="00884AB3" w:rsidP="00884AB3" w:rsidRDefault="00884AB3" w14:paraId="2D748B29" w14:textId="4F518A1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2B6303" w:rsidP="2488D707" w:rsidRDefault="002B6303" w14:paraId="20E309C5" w14:textId="5E4E5B0F">
      <w:pPr>
        <w:pStyle w:val="Normal"/>
        <w:ind w:left="567"/>
        <w:jc w:val="both"/>
        <w:rPr>
          <w:rFonts w:ascii="CG Times" w:hAnsi="CG Times" w:eastAsia="Times New Roman" w:cs="Times New Roman"/>
          <w:sz w:val="24"/>
          <w:szCs w:val="24"/>
        </w:rPr>
      </w:pPr>
      <w:r w:rsidRPr="2488D707" w:rsidR="0B407AD3">
        <w:rPr>
          <w:rFonts w:ascii="CG Times" w:hAnsi="CG Times" w:eastAsia="Times New Roman" w:cs="Times New Roman"/>
          <w:sz w:val="24"/>
          <w:szCs w:val="24"/>
        </w:rPr>
        <w:t xml:space="preserve">En raison du nombre </w:t>
      </w:r>
      <w:r w:rsidRPr="2488D707" w:rsidR="4B5C8CF2">
        <w:rPr>
          <w:rFonts w:ascii="CG Times" w:hAnsi="CG Times" w:eastAsia="Times New Roman" w:cs="Times New Roman"/>
          <w:sz w:val="24"/>
          <w:szCs w:val="24"/>
        </w:rPr>
        <w:t xml:space="preserve">faible </w:t>
      </w:r>
      <w:r w:rsidRPr="2488D707" w:rsidR="0B407AD3">
        <w:rPr>
          <w:rFonts w:ascii="CG Times" w:hAnsi="CG Times" w:eastAsia="Times New Roman" w:cs="Times New Roman"/>
          <w:sz w:val="24"/>
          <w:szCs w:val="24"/>
        </w:rPr>
        <w:t>d’inscrites, le tableau seniors dames est annulé.</w:t>
      </w:r>
    </w:p>
    <w:p w:rsidR="2488D707" w:rsidP="2488D707" w:rsidRDefault="2488D707" w14:paraId="513CD56F" w14:textId="75DACB56">
      <w:pPr>
        <w:pStyle w:val="Normal"/>
        <w:ind w:left="567"/>
        <w:jc w:val="both"/>
        <w:rPr>
          <w:rFonts w:ascii="CG Times" w:hAnsi="CG Times" w:eastAsia="Times New Roman" w:cs="Times New Roman"/>
          <w:sz w:val="24"/>
          <w:szCs w:val="24"/>
        </w:rPr>
      </w:pPr>
    </w:p>
    <w:p w:rsidR="00587D26" w:rsidP="2488D707" w:rsidRDefault="00587D26" w14:paraId="1CFF0BF6" w14:textId="314E38BA">
      <w:pPr>
        <w:ind w:left="567"/>
        <w:jc w:val="both"/>
        <w:rPr>
          <w:rFonts w:ascii="Arial" w:hAnsi="Arial" w:eastAsia="Arial" w:cs="Arial"/>
          <w:sz w:val="24"/>
          <w:szCs w:val="24"/>
        </w:rPr>
      </w:pPr>
      <w:r w:rsidRPr="2488D707" w:rsidR="00587D26">
        <w:rPr>
          <w:rFonts w:ascii="Arial" w:hAnsi="Arial" w:eastAsia="Arial" w:cs="Arial"/>
          <w:sz w:val="24"/>
          <w:szCs w:val="24"/>
        </w:rPr>
        <w:t>Rappel :</w:t>
      </w:r>
    </w:p>
    <w:p w:rsidR="00587D26" w:rsidP="2488D707" w:rsidRDefault="00587D26" w14:paraId="1CFF0BF7" w14:textId="77777777">
      <w:pPr>
        <w:ind w:lef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2488D707" w:rsidR="00587D26">
        <w:rPr>
          <w:rFonts w:ascii="Arial" w:hAnsi="Arial" w:eastAsia="Arial" w:cs="Arial"/>
          <w:sz w:val="24"/>
          <w:szCs w:val="24"/>
        </w:rPr>
        <w:t>Forfait à partir du mercredi soir : amende de 25€</w:t>
      </w:r>
    </w:p>
    <w:p w:rsidR="00587D26" w:rsidP="2488D707" w:rsidRDefault="00587D26" w14:paraId="1CFF0BF8" w14:textId="77777777">
      <w:pPr>
        <w:ind w:lef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2488D707" w:rsidR="00587D26">
        <w:rPr>
          <w:rFonts w:ascii="Arial" w:hAnsi="Arial" w:eastAsia="Arial" w:cs="Arial"/>
          <w:sz w:val="24"/>
          <w:szCs w:val="24"/>
        </w:rPr>
        <w:t>Forfait non excusé le jour de l’épreuve : amende de 25€ plus perte de la 1</w:t>
      </w:r>
      <w:r w:rsidRPr="2488D707" w:rsidR="00587D26">
        <w:rPr>
          <w:rFonts w:ascii="Arial" w:hAnsi="Arial" w:eastAsia="Arial" w:cs="Arial"/>
          <w:sz w:val="24"/>
          <w:szCs w:val="24"/>
          <w:vertAlign w:val="superscript"/>
        </w:rPr>
        <w:t>ère</w:t>
      </w:r>
      <w:r w:rsidRPr="2488D707" w:rsidR="00587D26">
        <w:rPr>
          <w:rFonts w:ascii="Arial" w:hAnsi="Arial" w:eastAsia="Arial" w:cs="Arial"/>
          <w:sz w:val="24"/>
          <w:szCs w:val="24"/>
        </w:rPr>
        <w:t xml:space="preserve"> partie</w:t>
      </w:r>
    </w:p>
    <w:p w:rsidR="00587D26" w:rsidP="2488D707" w:rsidRDefault="00587D26" w14:paraId="1CFF0BF9" w14:textId="77777777">
      <w:pPr>
        <w:ind w:lef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2488D707" w:rsidR="00587D26">
        <w:rPr>
          <w:rFonts w:ascii="Arial" w:hAnsi="Arial" w:eastAsia="Arial" w:cs="Arial"/>
          <w:sz w:val="24"/>
          <w:szCs w:val="24"/>
        </w:rPr>
        <w:t>Un certificat médical annulera ces sanctions.</w:t>
      </w:r>
    </w:p>
    <w:p w:rsidRPr="00580893" w:rsidR="00580893" w:rsidP="00516347" w:rsidRDefault="00516347" w14:paraId="1CFF0BFA" w14:textId="77777777">
      <w:pPr>
        <w:ind w:firstLine="708"/>
        <w:jc w:val="both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324D7" w:rsidR="00580893">
        <w:rPr>
          <w:rFonts w:ascii="Times New Roman" w:hAnsi="Times New Roman"/>
          <w:sz w:val="24"/>
          <w:szCs w:val="24"/>
        </w:rPr>
        <w:tab/>
      </w:r>
      <w:r w:rsidRPr="005324D7" w:rsidR="00580893">
        <w:rPr>
          <w:rFonts w:ascii="Times New Roman" w:hAnsi="Times New Roman"/>
          <w:sz w:val="24"/>
          <w:szCs w:val="24"/>
        </w:rPr>
        <w:tab/>
      </w:r>
      <w:r w:rsidRPr="00580893" w:rsidR="00580893">
        <w:rPr>
          <w:rFonts w:ascii="Times New Roman" w:hAnsi="Times New Roman"/>
          <w:sz w:val="24"/>
          <w:szCs w:val="24"/>
          <w:lang w:val="fr-BE"/>
        </w:rPr>
        <w:tab/>
      </w:r>
      <w:r w:rsidRPr="00580893" w:rsidR="00580893">
        <w:rPr>
          <w:rFonts w:ascii="Times New Roman" w:hAnsi="Times New Roman"/>
          <w:sz w:val="24"/>
          <w:szCs w:val="24"/>
          <w:lang w:val="fr-BE"/>
        </w:rPr>
        <w:tab/>
      </w:r>
      <w:r w:rsidRPr="00580893" w:rsidR="00580893">
        <w:rPr>
          <w:rFonts w:ascii="Times New Roman" w:hAnsi="Times New Roman"/>
          <w:sz w:val="24"/>
          <w:szCs w:val="24"/>
          <w:lang w:val="fr-BE"/>
        </w:rPr>
        <w:tab/>
      </w:r>
      <w:r w:rsidRPr="00580893" w:rsidR="00580893">
        <w:rPr>
          <w:rFonts w:ascii="Times New Roman" w:hAnsi="Times New Roman"/>
          <w:sz w:val="24"/>
          <w:szCs w:val="24"/>
          <w:lang w:val="fr-BE"/>
        </w:rPr>
        <w:tab/>
      </w:r>
      <w:r w:rsidRPr="00580893" w:rsidR="00580893">
        <w:rPr>
          <w:rFonts w:ascii="Times New Roman" w:hAnsi="Times New Roman"/>
          <w:sz w:val="24"/>
          <w:szCs w:val="24"/>
          <w:lang w:val="fr-BE"/>
        </w:rPr>
        <w:tab/>
      </w:r>
    </w:p>
    <w:p w:rsidR="00777D66" w:rsidRDefault="00777D66" w14:paraId="1CFF0BFB" w14:textId="02A60594">
      <w:pPr>
        <w:ind w:left="567"/>
        <w:jc w:val="both"/>
        <w:rPr>
          <w:rFonts w:ascii="Myriad Pro" w:hAnsi="Myriad Pro"/>
          <w:sz w:val="16"/>
          <w:szCs w:val="16"/>
        </w:rPr>
      </w:pPr>
    </w:p>
    <w:p w:rsidRPr="00735F88" w:rsidR="00B36394" w:rsidRDefault="00B36394" w14:paraId="3630A37B" w14:textId="77777777">
      <w:pPr>
        <w:ind w:left="567"/>
        <w:jc w:val="both"/>
        <w:rPr>
          <w:rFonts w:ascii="Myriad Pro" w:hAnsi="Myriad Pro"/>
          <w:sz w:val="16"/>
          <w:szCs w:val="16"/>
        </w:rPr>
      </w:pPr>
    </w:p>
    <w:p w:rsidRPr="00735F88" w:rsidR="00777D66" w:rsidRDefault="00777D66" w14:paraId="1CFF0C00" w14:textId="77777777">
      <w:pPr>
        <w:ind w:firstLine="567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>Horaires de la COMPETITION :</w:t>
      </w:r>
    </w:p>
    <w:p w:rsidRPr="00735F88" w:rsidR="00777D66" w:rsidRDefault="00777D66" w14:paraId="1CFF0C01" w14:textId="77777777">
      <w:pPr>
        <w:rPr>
          <w:rFonts w:ascii="Myriad Pro" w:hAnsi="Myriad Pro"/>
          <w:sz w:val="16"/>
          <w:szCs w:val="16"/>
        </w:rPr>
      </w:pPr>
      <w:r w:rsidRPr="00735F88">
        <w:rPr>
          <w:rFonts w:ascii="Myriad Pro" w:hAnsi="Myriad Pro"/>
          <w:sz w:val="24"/>
          <w:szCs w:val="24"/>
        </w:rPr>
        <w:tab/>
      </w:r>
    </w:p>
    <w:p w:rsidRPr="00DB100B" w:rsidR="002C6020" w:rsidP="78B52B50" w:rsidRDefault="00777D66" w14:paraId="19EBE878" w14:textId="05E13CB3">
      <w:pPr>
        <w:rPr>
          <w:rFonts w:ascii="Myriad Pro" w:hAnsi="Myriad Pro"/>
          <w:b w:val="1"/>
          <w:bCs w:val="1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ab/>
      </w:r>
      <w:r w:rsidRPr="78B52B50" w:rsidR="004A7F87">
        <w:rPr>
          <w:rFonts w:ascii="Myriad Pro" w:hAnsi="Myriad Pro"/>
          <w:b w:val="1"/>
          <w:bCs w:val="1"/>
          <w:sz w:val="24"/>
          <w:szCs w:val="24"/>
        </w:rPr>
        <w:t xml:space="preserve">* Pointage </w:t>
      </w:r>
      <w:r w:rsidRPr="78B52B50" w:rsidR="00B169F1">
        <w:rPr>
          <w:rFonts w:ascii="Myriad Pro" w:hAnsi="Myriad Pro"/>
          <w:b w:val="1"/>
          <w:bCs w:val="1"/>
          <w:sz w:val="24"/>
          <w:szCs w:val="24"/>
        </w:rPr>
        <w:t>Samedi</w:t>
      </w:r>
      <w:r w:rsidRPr="78B52B50" w:rsidR="008E5925">
        <w:rPr>
          <w:rFonts w:ascii="Myriad Pro" w:hAnsi="Myriad Pro"/>
          <w:b w:val="1"/>
          <w:bCs w:val="1"/>
          <w:sz w:val="24"/>
          <w:szCs w:val="24"/>
        </w:rPr>
        <w:t xml:space="preserve"> </w:t>
      </w:r>
      <w:r w:rsidRPr="78B52B50" w:rsidR="004A7F87">
        <w:rPr>
          <w:rFonts w:ascii="Myriad Pro" w:hAnsi="Myriad Pro"/>
          <w:b w:val="1"/>
          <w:bCs w:val="1"/>
          <w:sz w:val="24"/>
          <w:szCs w:val="24"/>
        </w:rPr>
        <w:t xml:space="preserve">: </w:t>
      </w:r>
      <w:r w:rsidRPr="78B52B50" w:rsidR="75402A40">
        <w:rPr>
          <w:rFonts w:ascii="Myriad Pro" w:hAnsi="Myriad Pro"/>
          <w:b w:val="1"/>
          <w:bCs w:val="1"/>
          <w:sz w:val="24"/>
          <w:szCs w:val="24"/>
        </w:rPr>
        <w:t xml:space="preserve">13</w:t>
      </w:r>
      <w:r w:rsidRPr="78B52B50" w:rsidR="2B854082">
        <w:rPr>
          <w:rFonts w:ascii="Myriad Pro" w:hAnsi="Myriad Pro"/>
          <w:b w:val="1"/>
          <w:bCs w:val="1"/>
          <w:sz w:val="24"/>
          <w:szCs w:val="24"/>
        </w:rPr>
        <w:t xml:space="preserve">h30</w:t>
      </w:r>
    </w:p>
    <w:p w:rsidR="7D427E75" w:rsidP="2488D707" w:rsidRDefault="7D427E75" w14:paraId="7F599BB0" w14:textId="4C6C2ECA">
      <w:pPr>
        <w:pStyle w:val="Normal"/>
        <w:rPr>
          <w:rFonts w:ascii="CG Times" w:hAnsi="CG Times" w:eastAsia="Times New Roman" w:cs="Times New Roman"/>
          <w:b w:val="1"/>
          <w:bCs w:val="1"/>
          <w:sz w:val="24"/>
          <w:szCs w:val="24"/>
        </w:rPr>
      </w:pPr>
      <w:r w:rsidRPr="2488D707" w:rsidR="7D427E75">
        <w:rPr>
          <w:rFonts w:ascii="Myriad Pro" w:hAnsi="Myriad Pro"/>
          <w:b w:val="1"/>
          <w:bCs w:val="1"/>
          <w:sz w:val="24"/>
          <w:szCs w:val="24"/>
        </w:rPr>
        <w:t xml:space="preserve">          * Début compétition : 14h00</w:t>
      </w:r>
    </w:p>
    <w:p w:rsidR="004A7F87" w:rsidP="78B52B50" w:rsidRDefault="004A7F87" w14:paraId="1CFF0C03" w14:textId="4F2E0FD7">
      <w:pPr>
        <w:rPr>
          <w:rFonts w:ascii="Myriad Pro" w:hAnsi="Myriad Pro"/>
          <w:b w:val="1"/>
          <w:bCs w:val="1"/>
          <w:sz w:val="24"/>
          <w:szCs w:val="24"/>
        </w:rPr>
      </w:pPr>
      <w:r w:rsidRPr="00DB100B">
        <w:rPr>
          <w:rFonts w:ascii="Myriad Pro" w:hAnsi="Myriad Pro"/>
          <w:b/>
          <w:sz w:val="24"/>
          <w:szCs w:val="24"/>
        </w:rPr>
        <w:tab/>
      </w:r>
      <w:r w:rsidRPr="78B52B50" w:rsidR="004A7F87">
        <w:rPr>
          <w:rFonts w:ascii="Myriad Pro" w:hAnsi="Myriad Pro"/>
          <w:b w:val="1"/>
          <w:bCs w:val="1"/>
          <w:sz w:val="24"/>
          <w:szCs w:val="24"/>
        </w:rPr>
        <w:t>* Fin prévue</w:t>
      </w:r>
      <w:r w:rsidRPr="78B52B50" w:rsidR="008E5925">
        <w:rPr>
          <w:rFonts w:ascii="Myriad Pro" w:hAnsi="Myriad Pro"/>
          <w:b w:val="1"/>
          <w:bCs w:val="1"/>
          <w:sz w:val="24"/>
          <w:szCs w:val="24"/>
        </w:rPr>
        <w:t xml:space="preserve"> : </w:t>
      </w:r>
      <w:r w:rsidRPr="78B52B50" w:rsidR="2433B0E4">
        <w:rPr>
          <w:rFonts w:ascii="Myriad Pro" w:hAnsi="Myriad Pro"/>
          <w:b w:val="1"/>
          <w:bCs w:val="1"/>
          <w:sz w:val="24"/>
          <w:szCs w:val="24"/>
        </w:rPr>
        <w:t xml:space="preserve">18h00</w:t>
      </w:r>
    </w:p>
    <w:p w:rsidR="004A7F87" w:rsidP="004A7F87" w:rsidRDefault="004A7F87" w14:paraId="1CFF0C04" w14:textId="77777777">
      <w:pPr>
        <w:rPr>
          <w:rFonts w:ascii="Myriad Pro" w:hAnsi="Myriad Pro"/>
          <w:b/>
          <w:sz w:val="24"/>
          <w:szCs w:val="24"/>
        </w:rPr>
      </w:pPr>
    </w:p>
    <w:p w:rsidRPr="00DB100B" w:rsidR="002C6020" w:rsidP="78B52B50" w:rsidRDefault="004A7F87" w14:paraId="1BC524C6" w14:textId="251E7A09">
      <w:pPr>
        <w:ind w:firstLine="709"/>
        <w:rPr>
          <w:rFonts w:ascii="Myriad Pro" w:hAnsi="Myriad Pro"/>
          <w:b w:val="1"/>
          <w:bCs w:val="1"/>
          <w:sz w:val="24"/>
          <w:szCs w:val="24"/>
        </w:rPr>
      </w:pPr>
      <w:r w:rsidRPr="2488D707" w:rsidR="004A7F87">
        <w:rPr>
          <w:rFonts w:ascii="Myriad Pro" w:hAnsi="Myriad Pro"/>
          <w:b w:val="1"/>
          <w:bCs w:val="1"/>
          <w:sz w:val="24"/>
          <w:szCs w:val="24"/>
        </w:rPr>
        <w:t xml:space="preserve">* Pointage </w:t>
      </w:r>
      <w:r w:rsidRPr="2488D707" w:rsidR="00B169F1">
        <w:rPr>
          <w:rFonts w:ascii="Myriad Pro" w:hAnsi="Myriad Pro"/>
          <w:b w:val="1"/>
          <w:bCs w:val="1"/>
          <w:sz w:val="24"/>
          <w:szCs w:val="24"/>
        </w:rPr>
        <w:t>Dimanche</w:t>
      </w:r>
      <w:r w:rsidRPr="2488D707" w:rsidR="008E5925">
        <w:rPr>
          <w:rFonts w:ascii="Myriad Pro" w:hAnsi="Myriad Pro"/>
          <w:b w:val="1"/>
          <w:bCs w:val="1"/>
          <w:sz w:val="24"/>
          <w:szCs w:val="24"/>
        </w:rPr>
        <w:t xml:space="preserve"> </w:t>
      </w:r>
      <w:r w:rsidRPr="2488D707" w:rsidR="00B169F1">
        <w:rPr>
          <w:rFonts w:ascii="Myriad Pro" w:hAnsi="Myriad Pro"/>
          <w:b w:val="1"/>
          <w:bCs w:val="1"/>
          <w:sz w:val="24"/>
          <w:szCs w:val="24"/>
        </w:rPr>
        <w:t>:</w:t>
      </w:r>
      <w:r w:rsidRPr="2488D707" w:rsidR="008E5925">
        <w:rPr>
          <w:rFonts w:ascii="Myriad Pro" w:hAnsi="Myriad Pro"/>
          <w:b w:val="1"/>
          <w:bCs w:val="1"/>
          <w:sz w:val="24"/>
          <w:szCs w:val="24"/>
        </w:rPr>
        <w:t xml:space="preserve"> </w:t>
      </w:r>
      <w:r w:rsidRPr="2488D707" w:rsidR="67CE2B06">
        <w:rPr>
          <w:rFonts w:ascii="Myriad Pro" w:hAnsi="Myriad Pro"/>
          <w:b w:val="1"/>
          <w:bCs w:val="1"/>
          <w:sz w:val="24"/>
          <w:szCs w:val="24"/>
        </w:rPr>
        <w:t>9h30</w:t>
      </w:r>
    </w:p>
    <w:p w:rsidRPr="00DB100B" w:rsidR="004A7F87" w:rsidP="2488D707" w:rsidRDefault="004A7F87" w14:paraId="1CFF0C05" w14:textId="490D7A14">
      <w:pPr>
        <w:pStyle w:val="Normal"/>
        <w:ind w:firstLine="709"/>
        <w:rPr>
          <w:rFonts w:ascii="CG Times" w:hAnsi="CG Times" w:eastAsia="Times New Roman" w:cs="Times New Roman"/>
          <w:b w:val="1"/>
          <w:bCs w:val="1"/>
          <w:sz w:val="24"/>
          <w:szCs w:val="24"/>
        </w:rPr>
      </w:pPr>
      <w:r w:rsidRPr="2488D707" w:rsidR="2D653528">
        <w:rPr>
          <w:rFonts w:ascii="Myriad Pro" w:hAnsi="Myriad Pro"/>
          <w:b w:val="1"/>
          <w:bCs w:val="1"/>
          <w:sz w:val="24"/>
          <w:szCs w:val="24"/>
        </w:rPr>
        <w:t>* Début compétition : 10h00</w:t>
      </w:r>
    </w:p>
    <w:p w:rsidRPr="00C8630F" w:rsidR="00777D66" w:rsidP="78B52B50" w:rsidRDefault="004A7F87" w14:paraId="1CFF0C07" w14:textId="25B48336">
      <w:pPr>
        <w:rPr>
          <w:rFonts w:ascii="Myriad Pro" w:hAnsi="Myriad Pro"/>
          <w:b w:val="1"/>
          <w:bCs w:val="1"/>
          <w:sz w:val="24"/>
          <w:szCs w:val="24"/>
        </w:rPr>
      </w:pPr>
      <w:r w:rsidRPr="00DB100B">
        <w:rPr>
          <w:rFonts w:ascii="Myriad Pro" w:hAnsi="Myriad Pro"/>
          <w:b/>
          <w:sz w:val="24"/>
          <w:szCs w:val="24"/>
        </w:rPr>
        <w:tab/>
      </w:r>
      <w:r w:rsidRPr="78B52B50" w:rsidR="004A7F87">
        <w:rPr>
          <w:rFonts w:ascii="Myriad Pro" w:hAnsi="Myriad Pro"/>
          <w:b w:val="1"/>
          <w:bCs w:val="1"/>
          <w:sz w:val="24"/>
          <w:szCs w:val="24"/>
        </w:rPr>
        <w:t>* Fin prévue</w:t>
      </w:r>
      <w:r w:rsidRPr="78B52B50" w:rsidR="008E5925">
        <w:rPr>
          <w:rFonts w:ascii="Myriad Pro" w:hAnsi="Myriad Pro"/>
          <w:b w:val="1"/>
          <w:bCs w:val="1"/>
          <w:sz w:val="24"/>
          <w:szCs w:val="24"/>
        </w:rPr>
        <w:t xml:space="preserve"> : </w:t>
      </w:r>
      <w:r w:rsidRPr="78B52B50" w:rsidR="219AEC7E">
        <w:rPr>
          <w:rFonts w:ascii="Myriad Pro" w:hAnsi="Myriad Pro"/>
          <w:b w:val="1"/>
          <w:bCs w:val="1"/>
          <w:sz w:val="24"/>
          <w:szCs w:val="24"/>
        </w:rPr>
        <w:t xml:space="preserve">1</w:t>
      </w:r>
      <w:r w:rsidRPr="78B52B50" w:rsidR="57215576">
        <w:rPr>
          <w:rFonts w:ascii="Myriad Pro" w:hAnsi="Myriad Pro"/>
          <w:b w:val="1"/>
          <w:bCs w:val="1"/>
          <w:sz w:val="24"/>
          <w:szCs w:val="24"/>
        </w:rPr>
        <w:t xml:space="preserve">6</w:t>
      </w:r>
      <w:r w:rsidRPr="78B52B50" w:rsidR="219AEC7E">
        <w:rPr>
          <w:rFonts w:ascii="Myriad Pro" w:hAnsi="Myriad Pro"/>
          <w:b w:val="1"/>
          <w:bCs w:val="1"/>
          <w:sz w:val="24"/>
          <w:szCs w:val="24"/>
        </w:rPr>
        <w:t xml:space="preserve">h00</w:t>
      </w:r>
    </w:p>
    <w:p w:rsidRPr="00735F88" w:rsidR="00777D66" w:rsidP="2488D707" w:rsidRDefault="00777D66" w14:paraId="3A90057E" w14:textId="3B9CE080">
      <w:pPr>
        <w:ind w:firstLine="708"/>
        <w:rPr>
          <w:rFonts w:ascii="Myriad Pro" w:hAnsi="Myriad Pro"/>
          <w:b w:val="1"/>
          <w:bCs w:val="1"/>
          <w:sz w:val="24"/>
          <w:szCs w:val="24"/>
        </w:rPr>
      </w:pPr>
      <w:r w:rsidRPr="2488D707" w:rsidR="0316A99E">
        <w:rPr>
          <w:rFonts w:ascii="Myriad Pro" w:hAnsi="Myriad Pro"/>
          <w:b w:val="1"/>
          <w:bCs w:val="1"/>
          <w:sz w:val="24"/>
          <w:szCs w:val="24"/>
        </w:rPr>
        <w:t>* Podium : 16h15</w:t>
      </w:r>
    </w:p>
    <w:p w:rsidRPr="00735F88" w:rsidR="00777D66" w:rsidP="2488D707" w:rsidRDefault="00777D66" w14:paraId="1CFF0C08" w14:textId="74DF180E">
      <w:pPr>
        <w:pStyle w:val="Normal"/>
        <w:rPr>
          <w:rFonts w:ascii="CG Times" w:hAnsi="CG Times" w:eastAsia="Times New Roman" w:cs="Times New Roman"/>
          <w:sz w:val="24"/>
          <w:szCs w:val="24"/>
        </w:rPr>
      </w:pPr>
    </w:p>
    <w:p w:rsidRPr="00735F88" w:rsidR="000E6324" w:rsidRDefault="000E6324" w14:paraId="1CFF0C0C" w14:textId="4AD7F39D">
      <w:pPr>
        <w:ind w:left="567"/>
        <w:jc w:val="both"/>
        <w:rPr>
          <w:rFonts w:ascii="Myriad Pro" w:hAnsi="Myriad Pro"/>
          <w:sz w:val="24"/>
          <w:szCs w:val="24"/>
        </w:rPr>
      </w:pPr>
      <w:r w:rsidRPr="2488D707" w:rsidR="00777D66">
        <w:rPr>
          <w:rFonts w:ascii="Wingdings" w:hAnsi="Wingdings" w:eastAsia="Wingdings" w:cs="Wingdings"/>
          <w:sz w:val="24"/>
          <w:szCs w:val="24"/>
        </w:rPr>
        <w:t></w:t>
      </w:r>
      <w:r w:rsidRPr="2488D707" w:rsidR="00777D66">
        <w:rPr>
          <w:rFonts w:ascii="Myriad Pro" w:hAnsi="Myriad Pro"/>
          <w:sz w:val="24"/>
          <w:szCs w:val="24"/>
        </w:rPr>
        <w:t xml:space="preserve"> </w:t>
      </w:r>
      <w:r w:rsidRPr="2488D707" w:rsidR="00587D26">
        <w:rPr>
          <w:rFonts w:ascii="Myriad Pro" w:hAnsi="Myriad Pro"/>
          <w:sz w:val="24"/>
          <w:szCs w:val="24"/>
        </w:rPr>
        <w:t>Ne pas oublier l’</w:t>
      </w:r>
      <w:r w:rsidRPr="2488D707" w:rsidR="000E6324">
        <w:rPr>
          <w:rFonts w:ascii="Myriad Pro" w:hAnsi="Myriad Pro"/>
          <w:sz w:val="24"/>
          <w:szCs w:val="24"/>
        </w:rPr>
        <w:t>attestation de l</w:t>
      </w:r>
      <w:r w:rsidRPr="2488D707" w:rsidR="00777D66">
        <w:rPr>
          <w:rFonts w:ascii="Myriad Pro" w:hAnsi="Myriad Pro"/>
          <w:sz w:val="24"/>
          <w:szCs w:val="24"/>
        </w:rPr>
        <w:t>icence 20</w:t>
      </w:r>
      <w:r w:rsidRPr="2488D707" w:rsidR="004A7F87">
        <w:rPr>
          <w:rFonts w:ascii="Myriad Pro" w:hAnsi="Myriad Pro"/>
          <w:sz w:val="24"/>
          <w:szCs w:val="24"/>
        </w:rPr>
        <w:t>2</w:t>
      </w:r>
      <w:r w:rsidRPr="2488D707" w:rsidR="008E5925">
        <w:rPr>
          <w:rFonts w:ascii="Myriad Pro" w:hAnsi="Myriad Pro"/>
          <w:sz w:val="24"/>
          <w:szCs w:val="24"/>
        </w:rPr>
        <w:t>2</w:t>
      </w:r>
      <w:r w:rsidRPr="2488D707" w:rsidR="00777D66">
        <w:rPr>
          <w:rFonts w:ascii="Myriad Pro" w:hAnsi="Myriad Pro"/>
          <w:sz w:val="24"/>
          <w:szCs w:val="24"/>
        </w:rPr>
        <w:t>/20</w:t>
      </w:r>
      <w:r w:rsidRPr="2488D707" w:rsidR="00587D26">
        <w:rPr>
          <w:rFonts w:ascii="Myriad Pro" w:hAnsi="Myriad Pro"/>
          <w:sz w:val="24"/>
          <w:szCs w:val="24"/>
        </w:rPr>
        <w:t>2</w:t>
      </w:r>
      <w:r w:rsidRPr="2488D707" w:rsidR="008E5925">
        <w:rPr>
          <w:rFonts w:ascii="Myriad Pro" w:hAnsi="Myriad Pro"/>
          <w:sz w:val="24"/>
          <w:szCs w:val="24"/>
        </w:rPr>
        <w:t>3</w:t>
      </w:r>
      <w:r>
        <w:tab/>
      </w:r>
    </w:p>
    <w:p w:rsidR="2488D707" w:rsidP="2488D707" w:rsidRDefault="2488D707" w14:paraId="62CE19B5" w14:textId="6390DDC7">
      <w:pPr>
        <w:pStyle w:val="Normal"/>
        <w:ind w:left="567"/>
        <w:jc w:val="both"/>
        <w:rPr>
          <w:rFonts w:ascii="CG Times" w:hAnsi="CG Times" w:eastAsia="Times New Roman" w:cs="Times New Roman"/>
          <w:sz w:val="24"/>
          <w:szCs w:val="24"/>
        </w:rPr>
      </w:pPr>
    </w:p>
    <w:p w:rsidRPr="00735F88" w:rsidR="00777D66" w:rsidRDefault="00777D66" w14:paraId="1CFF0C0D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2488D707" w:rsidR="00777D66">
        <w:rPr>
          <w:rFonts w:ascii="Myriad Pro" w:hAnsi="Myriad Pro"/>
          <w:sz w:val="24"/>
          <w:szCs w:val="24"/>
        </w:rPr>
        <w:t xml:space="preserve">(Ci – joint, liste des </w:t>
      </w:r>
      <w:r w:rsidRPr="2488D707" w:rsidR="00071D76">
        <w:rPr>
          <w:rFonts w:ascii="Myriad Pro" w:hAnsi="Myriad Pro"/>
          <w:sz w:val="24"/>
          <w:szCs w:val="24"/>
        </w:rPr>
        <w:t>sélectionnés</w:t>
      </w:r>
      <w:r w:rsidRPr="2488D707" w:rsidR="00777D66">
        <w:rPr>
          <w:rFonts w:ascii="Myriad Pro" w:hAnsi="Myriad Pro"/>
          <w:sz w:val="24"/>
          <w:szCs w:val="24"/>
        </w:rPr>
        <w:t>)</w:t>
      </w:r>
      <w:r>
        <w:tab/>
      </w:r>
    </w:p>
    <w:p w:rsidR="2488D707" w:rsidP="2488D707" w:rsidRDefault="2488D707" w14:paraId="3C806674" w14:textId="2B3B78D5">
      <w:pPr>
        <w:pStyle w:val="Normal"/>
        <w:ind w:left="567"/>
        <w:jc w:val="both"/>
        <w:rPr>
          <w:rFonts w:ascii="CG Times" w:hAnsi="CG Times" w:eastAsia="Times New Roman" w:cs="Times New Roman"/>
          <w:sz w:val="24"/>
          <w:szCs w:val="24"/>
        </w:rPr>
      </w:pPr>
    </w:p>
    <w:p w:rsidRPr="00735F88" w:rsidR="00777D66" w:rsidRDefault="00777D66" w14:paraId="1CFF0C0E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Myriad Pro" w:hAnsi="Myriad Pro"/>
          <w:sz w:val="24"/>
          <w:szCs w:val="24"/>
        </w:rPr>
        <w:tab/>
      </w:r>
    </w:p>
    <w:p w:rsidR="00777D66" w:rsidP="2488D707" w:rsidRDefault="00587D26" w14:paraId="1CFF0C0F" w14:textId="4B417A06">
      <w:pPr>
        <w:pStyle w:val="Corpsdetexte"/>
        <w:ind w:left="567"/>
        <w:jc w:val="right"/>
        <w:rPr>
          <w:rFonts w:ascii="Myriad Pro" w:hAnsi="Myriad Pro"/>
        </w:rPr>
      </w:pPr>
      <w:r w:rsidRPr="2488D707" w:rsidR="00587D26">
        <w:rPr>
          <w:rFonts w:ascii="Myriad Pro" w:hAnsi="Myriad Pro"/>
        </w:rPr>
        <w:t>L</w:t>
      </w:r>
      <w:r w:rsidRPr="2488D707" w:rsidR="68CFB29A">
        <w:rPr>
          <w:rFonts w:ascii="Myriad Pro" w:hAnsi="Myriad Pro"/>
        </w:rPr>
        <w:t>e responsable</w:t>
      </w:r>
      <w:r w:rsidRPr="2488D707" w:rsidR="008E5925">
        <w:rPr>
          <w:rFonts w:ascii="Myriad Pro" w:hAnsi="Myriad Pro"/>
        </w:rPr>
        <w:t xml:space="preserve"> du</w:t>
      </w:r>
      <w:r w:rsidRPr="2488D707" w:rsidR="00587D26">
        <w:rPr>
          <w:rFonts w:ascii="Myriad Pro" w:hAnsi="Myriad Pro"/>
        </w:rPr>
        <w:t xml:space="preserve"> TOP</w:t>
      </w:r>
    </w:p>
    <w:p w:rsidR="00B169F1" w:rsidP="2488D707" w:rsidRDefault="00B169F1" w14:paraId="31D7552C" w14:textId="714D6E5A">
      <w:pPr>
        <w:pStyle w:val="Corpsdetexte"/>
        <w:ind w:left="567"/>
        <w:jc w:val="left"/>
        <w:rPr>
          <w:rFonts w:ascii="Myriad Pro" w:hAnsi="Myriad Pro"/>
        </w:rPr>
      </w:pPr>
      <w:r w:rsidRPr="2488D707" w:rsidR="00B169F1"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        </w:t>
      </w:r>
      <w:r w:rsidRPr="2488D707" w:rsidR="4A5B590C">
        <w:rPr>
          <w:rFonts w:ascii="Myriad Pro" w:hAnsi="Myriad Pro"/>
        </w:rPr>
        <w:t xml:space="preserve">                                                                                               </w:t>
      </w:r>
      <w:r w:rsidRPr="2488D707" w:rsidR="00B169F1">
        <w:rPr>
          <w:rFonts w:ascii="Myriad Pro" w:hAnsi="Myriad Pro"/>
        </w:rPr>
        <w:t xml:space="preserve">    </w:t>
      </w:r>
      <w:r w:rsidRPr="2488D707" w:rsidR="5678A654">
        <w:rPr>
          <w:rFonts w:ascii="Myriad Pro" w:hAnsi="Myriad Pro"/>
        </w:rPr>
        <w:t xml:space="preserve">Julien </w:t>
      </w:r>
      <w:proofErr w:type="spellStart"/>
      <w:r w:rsidRPr="2488D707" w:rsidR="5678A654">
        <w:rPr>
          <w:rFonts w:ascii="Myriad Pro" w:hAnsi="Myriad Pro"/>
        </w:rPr>
        <w:t>Lelandais</w:t>
      </w:r>
      <w:proofErr w:type="spellEnd"/>
    </w:p>
    <w:sectPr w:rsidR="00B169F1" w:rsidSect="002C6020">
      <w:footerReference w:type="default" r:id="rId13"/>
      <w:type w:val="continuous"/>
      <w:pgSz w:w="11907" w:h="16840" w:orient="portrait" w:code="9"/>
      <w:pgMar w:top="709" w:right="1134" w:bottom="284" w:left="567" w:header="0" w:footer="1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EE" w:rsidRDefault="008226EE" w14:paraId="26BD4F5F" w14:textId="77777777">
      <w:r>
        <w:separator/>
      </w:r>
    </w:p>
  </w:endnote>
  <w:endnote w:type="continuationSeparator" w:id="0">
    <w:p w:rsidR="008226EE" w:rsidRDefault="008226EE" w14:paraId="1800354F" w14:textId="77777777">
      <w:r>
        <w:continuationSeparator/>
      </w:r>
    </w:p>
  </w:endnote>
  <w:endnote w:type="continuationNotice" w:id="1">
    <w:p w:rsidR="008226EE" w:rsidRDefault="008226EE" w14:paraId="2536C7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Impress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8A" w:rsidRDefault="0073168A" w14:paraId="1CFF0C16" w14:textId="77777777">
    <w:pPr>
      <w:pStyle w:val="Pieddepage"/>
      <w:jc w:val="center"/>
      <w:rPr>
        <w:rFonts w:ascii="Impress BT" w:hAnsi="Impress BT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EE" w:rsidRDefault="008226EE" w14:paraId="0025A048" w14:textId="77777777">
      <w:r>
        <w:separator/>
      </w:r>
    </w:p>
  </w:footnote>
  <w:footnote w:type="continuationSeparator" w:id="0">
    <w:p w:rsidR="008226EE" w:rsidRDefault="008226EE" w14:paraId="30BB85FF" w14:textId="77777777">
      <w:r>
        <w:continuationSeparator/>
      </w:r>
    </w:p>
  </w:footnote>
  <w:footnote w:type="continuationNotice" w:id="1">
    <w:p w:rsidR="008226EE" w:rsidRDefault="008226EE" w14:paraId="7E7E6DC0" w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A2"/>
    <w:multiLevelType w:val="hybridMultilevel"/>
    <w:tmpl w:val="2508E950"/>
    <w:lvl w:ilvl="0" w:tplc="2D267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48FA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387A5C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w:ilvl="3" w:tplc="BA364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FC0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621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F4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7CEB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C6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F57496"/>
    <w:multiLevelType w:val="hybridMultilevel"/>
    <w:tmpl w:val="FC12C320"/>
    <w:lvl w:ilvl="0" w:tplc="1B805A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0898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E22D66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w:ilvl="3" w:tplc="0B9CC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D291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49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4A0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4F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C0A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8F708A2"/>
    <w:multiLevelType w:val="hybridMultilevel"/>
    <w:tmpl w:val="A0321A1E"/>
    <w:lvl w:ilvl="0" w:tplc="2FAAE2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3C9366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3126D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00D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8CF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F4B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02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E40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40D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A1339EF"/>
    <w:multiLevelType w:val="hybridMultilevel"/>
    <w:tmpl w:val="6A40A632"/>
    <w:lvl w:ilvl="0" w:tplc="4D065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CA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4A009C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w:ilvl="3" w:tplc="D5BE8F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DE6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502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124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5C3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8EAB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BA01AAC"/>
    <w:multiLevelType w:val="hybridMultilevel"/>
    <w:tmpl w:val="CC427AAE"/>
    <w:lvl w:ilvl="0" w:tplc="C7F239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68525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A1E08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98F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CC4D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F210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A8CD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613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E3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44"/>
    <w:rsid w:val="000159C4"/>
    <w:rsid w:val="00071D76"/>
    <w:rsid w:val="00076F59"/>
    <w:rsid w:val="000B23F2"/>
    <w:rsid w:val="000D4ACD"/>
    <w:rsid w:val="000D6771"/>
    <w:rsid w:val="000E486E"/>
    <w:rsid w:val="000E4A82"/>
    <w:rsid w:val="000E6324"/>
    <w:rsid w:val="000F20B4"/>
    <w:rsid w:val="00107527"/>
    <w:rsid w:val="0013007D"/>
    <w:rsid w:val="00163938"/>
    <w:rsid w:val="001D3FF5"/>
    <w:rsid w:val="002047FE"/>
    <w:rsid w:val="002B055C"/>
    <w:rsid w:val="002B6303"/>
    <w:rsid w:val="002C6020"/>
    <w:rsid w:val="00334D10"/>
    <w:rsid w:val="00341261"/>
    <w:rsid w:val="003458AA"/>
    <w:rsid w:val="00386A7B"/>
    <w:rsid w:val="00395BA3"/>
    <w:rsid w:val="00396403"/>
    <w:rsid w:val="003F7288"/>
    <w:rsid w:val="004138C5"/>
    <w:rsid w:val="00445BE8"/>
    <w:rsid w:val="00454FE7"/>
    <w:rsid w:val="0049095C"/>
    <w:rsid w:val="004A0DC7"/>
    <w:rsid w:val="004A7F87"/>
    <w:rsid w:val="004E289F"/>
    <w:rsid w:val="005131D8"/>
    <w:rsid w:val="00516347"/>
    <w:rsid w:val="005324D7"/>
    <w:rsid w:val="00575A32"/>
    <w:rsid w:val="00580893"/>
    <w:rsid w:val="00587D26"/>
    <w:rsid w:val="0059599C"/>
    <w:rsid w:val="005A6E48"/>
    <w:rsid w:val="005F5CA7"/>
    <w:rsid w:val="00600549"/>
    <w:rsid w:val="00637D3D"/>
    <w:rsid w:val="006A3CB3"/>
    <w:rsid w:val="006D68B8"/>
    <w:rsid w:val="006D6C9D"/>
    <w:rsid w:val="00702D9E"/>
    <w:rsid w:val="0070541C"/>
    <w:rsid w:val="007158A2"/>
    <w:rsid w:val="0073168A"/>
    <w:rsid w:val="00735F88"/>
    <w:rsid w:val="00770BAA"/>
    <w:rsid w:val="00777D66"/>
    <w:rsid w:val="00791B59"/>
    <w:rsid w:val="007B0382"/>
    <w:rsid w:val="007B640D"/>
    <w:rsid w:val="007E29D4"/>
    <w:rsid w:val="008020FD"/>
    <w:rsid w:val="008226EE"/>
    <w:rsid w:val="00830160"/>
    <w:rsid w:val="00837917"/>
    <w:rsid w:val="00884AB3"/>
    <w:rsid w:val="00897FA8"/>
    <w:rsid w:val="008A5147"/>
    <w:rsid w:val="008D5A93"/>
    <w:rsid w:val="008E5925"/>
    <w:rsid w:val="008F08E7"/>
    <w:rsid w:val="00903344"/>
    <w:rsid w:val="00920CD4"/>
    <w:rsid w:val="009E3572"/>
    <w:rsid w:val="00A155B6"/>
    <w:rsid w:val="00A55527"/>
    <w:rsid w:val="00A977C9"/>
    <w:rsid w:val="00AD18F4"/>
    <w:rsid w:val="00AE47B5"/>
    <w:rsid w:val="00B169F1"/>
    <w:rsid w:val="00B177E5"/>
    <w:rsid w:val="00B24397"/>
    <w:rsid w:val="00B36394"/>
    <w:rsid w:val="00B37D6C"/>
    <w:rsid w:val="00B65888"/>
    <w:rsid w:val="00B84FC3"/>
    <w:rsid w:val="00B975F1"/>
    <w:rsid w:val="00BC0BBB"/>
    <w:rsid w:val="00BE03F8"/>
    <w:rsid w:val="00BF37EF"/>
    <w:rsid w:val="00C166A0"/>
    <w:rsid w:val="00C4014F"/>
    <w:rsid w:val="00C42528"/>
    <w:rsid w:val="00C42E59"/>
    <w:rsid w:val="00C464C0"/>
    <w:rsid w:val="00C54749"/>
    <w:rsid w:val="00C70EA8"/>
    <w:rsid w:val="00C7586A"/>
    <w:rsid w:val="00C8630F"/>
    <w:rsid w:val="00CF42B4"/>
    <w:rsid w:val="00D021DF"/>
    <w:rsid w:val="00D04826"/>
    <w:rsid w:val="00D23379"/>
    <w:rsid w:val="00D326B0"/>
    <w:rsid w:val="00D37C9C"/>
    <w:rsid w:val="00D42616"/>
    <w:rsid w:val="00D50BF5"/>
    <w:rsid w:val="00D63327"/>
    <w:rsid w:val="00D64755"/>
    <w:rsid w:val="00D80F65"/>
    <w:rsid w:val="00D81079"/>
    <w:rsid w:val="00D90295"/>
    <w:rsid w:val="00DB100B"/>
    <w:rsid w:val="00DD1D63"/>
    <w:rsid w:val="00DE56F8"/>
    <w:rsid w:val="00E47FE7"/>
    <w:rsid w:val="00E742C5"/>
    <w:rsid w:val="00EB2CA5"/>
    <w:rsid w:val="00EB4153"/>
    <w:rsid w:val="00EE4341"/>
    <w:rsid w:val="00EF5C41"/>
    <w:rsid w:val="00F02979"/>
    <w:rsid w:val="00F834BE"/>
    <w:rsid w:val="00F86010"/>
    <w:rsid w:val="00F971D6"/>
    <w:rsid w:val="00FA27F3"/>
    <w:rsid w:val="00FC7C93"/>
    <w:rsid w:val="00FD26A5"/>
    <w:rsid w:val="0316A99E"/>
    <w:rsid w:val="03949B12"/>
    <w:rsid w:val="07EECCD1"/>
    <w:rsid w:val="08E96DE8"/>
    <w:rsid w:val="0B407AD3"/>
    <w:rsid w:val="154E7CC3"/>
    <w:rsid w:val="17EFAC9A"/>
    <w:rsid w:val="1971F2F2"/>
    <w:rsid w:val="1AC3DD38"/>
    <w:rsid w:val="1CA993B4"/>
    <w:rsid w:val="1E2C3BB8"/>
    <w:rsid w:val="1E873396"/>
    <w:rsid w:val="219AEC7E"/>
    <w:rsid w:val="222CFFCB"/>
    <w:rsid w:val="22FFACDB"/>
    <w:rsid w:val="2433B0E4"/>
    <w:rsid w:val="2488D707"/>
    <w:rsid w:val="24FCCE0E"/>
    <w:rsid w:val="25A5863D"/>
    <w:rsid w:val="2B854082"/>
    <w:rsid w:val="2D653528"/>
    <w:rsid w:val="2D9A5214"/>
    <w:rsid w:val="380D3077"/>
    <w:rsid w:val="39BD645A"/>
    <w:rsid w:val="3B0FA7B3"/>
    <w:rsid w:val="4138BDFB"/>
    <w:rsid w:val="4427A4E8"/>
    <w:rsid w:val="447FFD86"/>
    <w:rsid w:val="4A5B590C"/>
    <w:rsid w:val="4B5C8CF2"/>
    <w:rsid w:val="4CC98964"/>
    <w:rsid w:val="55AE4BDC"/>
    <w:rsid w:val="5678A654"/>
    <w:rsid w:val="57215576"/>
    <w:rsid w:val="601408F4"/>
    <w:rsid w:val="67CE2B06"/>
    <w:rsid w:val="68CFB29A"/>
    <w:rsid w:val="6CF45080"/>
    <w:rsid w:val="6DB74331"/>
    <w:rsid w:val="6DFD7562"/>
    <w:rsid w:val="75402A40"/>
    <w:rsid w:val="78B52B50"/>
    <w:rsid w:val="7D25598D"/>
    <w:rsid w:val="7D4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FF0BC6"/>
  <w15:docId w15:val="{257738C5-D4E2-4CAE-A060-C938FEB76E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uhaus 93" w:hAnsi="Bauhaus 93"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FF000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ind w:left="-426" w:firstLine="426"/>
      <w:jc w:val="center"/>
    </w:pPr>
    <w:rPr>
      <w:rFonts w:ascii="Bauhaus 93" w:hAnsi="Bauhaus 93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sid w:val="00735F88"/>
    <w:rPr>
      <w:rFonts w:ascii="Tahoma" w:hAnsi="Tahoma" w:cs="Tahoma"/>
      <w:sz w:val="16"/>
      <w:szCs w:val="16"/>
    </w:rPr>
  </w:style>
  <w:style w:type="character" w:styleId="Titre3Car" w:customStyle="1">
    <w:name w:val="Titre 3 Car"/>
    <w:link w:val="Titre3"/>
    <w:uiPriority w:val="99"/>
    <w:rsid w:val="0049095C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F0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uhaus 93" w:hAnsi="Bauhaus 93"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FF000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ind w:left="-426" w:firstLine="426"/>
      <w:jc w:val="center"/>
    </w:pPr>
    <w:rPr>
      <w:rFonts w:ascii="Bauhaus 93" w:hAnsi="Bauhaus 93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sid w:val="00735F88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9"/>
    <w:rsid w:val="0049095C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F0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T\Application%20Data\Microsoft\Mod&#232;les\Tennis%20de%20table\ente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D3BC3679D44E8004E3A96D200C64" ma:contentTypeVersion="12" ma:contentTypeDescription="Crée un document." ma:contentTypeScope="" ma:versionID="345e2e71bed480320cd208a85d9e3b9e">
  <xsd:schema xmlns:xsd="http://www.w3.org/2001/XMLSchema" xmlns:xs="http://www.w3.org/2001/XMLSchema" xmlns:p="http://schemas.microsoft.com/office/2006/metadata/properties" xmlns:ns2="ab05f1ab-7782-4bd4-acca-761d273be6c7" xmlns:ns3="0c53fffb-49d9-4474-9982-15e2551163e6" targetNamespace="http://schemas.microsoft.com/office/2006/metadata/properties" ma:root="true" ma:fieldsID="a6bf1fd9a730aebfab1aaef17139fb73" ns2:_="" ns3:_="">
    <xsd:import namespace="ab05f1ab-7782-4bd4-acca-761d273be6c7"/>
    <xsd:import namespace="0c53fffb-49d9-4474-9982-15e255116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f1ab-7782-4bd4-acca-761d273b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556c687-2364-4010-b8bb-7a756ba4c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fffb-49d9-4474-9982-15e255116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a320941-7bcd-4717-ad01-157e4e6e657e}" ma:internalName="TaxCatchAll" ma:showField="CatchAllData" ma:web="0c53fffb-49d9-4474-9982-15e255116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05f1ab-7782-4bd4-acca-761d273be6c7">
      <Terms xmlns="http://schemas.microsoft.com/office/infopath/2007/PartnerControls"/>
    </lcf76f155ced4ddcb4097134ff3c332f>
    <TaxCatchAll xmlns="0c53fffb-49d9-4474-9982-15e2551163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E52F-BA48-41C4-BAE3-A971EDAE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5f1ab-7782-4bd4-acca-761d273be6c7"/>
    <ds:schemaRef ds:uri="0c53fffb-49d9-4474-9982-15e25511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4ABA-F3AB-484D-B4DE-2270E5F95CC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c53fffb-49d9-4474-9982-15e2551163e6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ab05f1ab-7782-4bd4-acca-761d273be6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C10FB-5B4B-415E-9B51-529880C72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B0481-FE72-4212-B8C2-BD66358E19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entetes.dot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CD72</dc:creator>
  <lastModifiedBy>Nathalie Charbonneau - Comité Sarthe Tennis de Table</lastModifiedBy>
  <revision>6</revision>
  <lastPrinted>2018-09-10T20:23:00.0000000Z</lastPrinted>
  <dcterms:created xsi:type="dcterms:W3CDTF">2022-08-19T16:24:00.0000000Z</dcterms:created>
  <dcterms:modified xsi:type="dcterms:W3CDTF">2022-09-13T08:58:36.3182233Z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0x0101009400D3BC3679D44E8004E3A96D200C64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